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DA83" w14:textId="77777777" w:rsidR="00D339D1" w:rsidRPr="00E61677" w:rsidRDefault="00D339D1" w:rsidP="00D339D1">
      <w:pPr>
        <w:ind w:left="-1418" w:right="-1701"/>
        <w:jc w:val="center"/>
        <w:rPr>
          <w:sz w:val="28"/>
          <w:szCs w:val="28"/>
        </w:rPr>
      </w:pPr>
      <w:r w:rsidRPr="00E61677">
        <w:rPr>
          <w:sz w:val="28"/>
          <w:szCs w:val="28"/>
        </w:rPr>
        <w:t>FORMULARIO DE RECOGIDA DE DATOS PARA INDEXACIÓN</w:t>
      </w:r>
    </w:p>
    <w:tbl>
      <w:tblPr>
        <w:tblStyle w:val="Tablaconcuadrcula"/>
        <w:tblW w:w="9493" w:type="dxa"/>
        <w:tblLook w:val="04A0" w:firstRow="1" w:lastRow="0" w:firstColumn="1" w:lastColumn="0" w:noHBand="0" w:noVBand="1"/>
      </w:tblPr>
      <w:tblGrid>
        <w:gridCol w:w="1413"/>
        <w:gridCol w:w="2284"/>
        <w:gridCol w:w="2544"/>
        <w:gridCol w:w="1555"/>
        <w:gridCol w:w="1697"/>
      </w:tblGrid>
      <w:tr w:rsidR="00D339D1" w:rsidRPr="00534959" w14:paraId="33AEE337" w14:textId="77777777" w:rsidTr="00293B6B">
        <w:tc>
          <w:tcPr>
            <w:tcW w:w="9493" w:type="dxa"/>
            <w:gridSpan w:val="5"/>
            <w:shd w:val="clear" w:color="auto" w:fill="D0CECE" w:themeFill="background2" w:themeFillShade="E6"/>
          </w:tcPr>
          <w:p w14:paraId="33A09CDF" w14:textId="77777777" w:rsidR="00D339D1" w:rsidRPr="00E61677" w:rsidRDefault="00D339D1" w:rsidP="00293B6B">
            <w:pPr>
              <w:jc w:val="both"/>
              <w:rPr>
                <w:b/>
              </w:rPr>
            </w:pPr>
            <w:r>
              <w:rPr>
                <w:b/>
              </w:rPr>
              <w:t>TÍTULO DE LA OBRA</w:t>
            </w:r>
          </w:p>
        </w:tc>
      </w:tr>
      <w:tr w:rsidR="00D339D1" w:rsidRPr="00534959" w14:paraId="209751F0" w14:textId="77777777" w:rsidTr="00293B6B">
        <w:trPr>
          <w:trHeight w:val="403"/>
        </w:trPr>
        <w:tc>
          <w:tcPr>
            <w:tcW w:w="9493" w:type="dxa"/>
            <w:gridSpan w:val="5"/>
            <w:tcBorders>
              <w:bottom w:val="single" w:sz="4" w:space="0" w:color="auto"/>
            </w:tcBorders>
          </w:tcPr>
          <w:p w14:paraId="574F8467" w14:textId="77777777" w:rsidR="00D339D1" w:rsidRPr="00534959" w:rsidRDefault="00D339D1" w:rsidP="00293B6B">
            <w:pPr>
              <w:jc w:val="both"/>
              <w:rPr>
                <w:sz w:val="18"/>
                <w:szCs w:val="18"/>
              </w:rPr>
            </w:pPr>
          </w:p>
        </w:tc>
      </w:tr>
      <w:tr w:rsidR="00D339D1" w:rsidRPr="00534959" w14:paraId="76F58984" w14:textId="77777777" w:rsidTr="00293B6B">
        <w:tc>
          <w:tcPr>
            <w:tcW w:w="9493" w:type="dxa"/>
            <w:gridSpan w:val="5"/>
            <w:shd w:val="clear" w:color="auto" w:fill="D0CECE" w:themeFill="background2" w:themeFillShade="E6"/>
          </w:tcPr>
          <w:p w14:paraId="682F3AF4" w14:textId="77777777" w:rsidR="00D339D1" w:rsidRPr="00E61677" w:rsidRDefault="00D339D1" w:rsidP="00293B6B">
            <w:pPr>
              <w:jc w:val="both"/>
              <w:rPr>
                <w:b/>
              </w:rPr>
            </w:pPr>
            <w:r w:rsidRPr="00E61677">
              <w:rPr>
                <w:b/>
              </w:rPr>
              <w:t>PALABRAS CLAVE (indique entre 5 y 10)</w:t>
            </w:r>
          </w:p>
        </w:tc>
      </w:tr>
      <w:tr w:rsidR="00D339D1" w:rsidRPr="00534959" w14:paraId="341B116D" w14:textId="77777777" w:rsidTr="00293B6B">
        <w:trPr>
          <w:trHeight w:val="383"/>
        </w:trPr>
        <w:tc>
          <w:tcPr>
            <w:tcW w:w="9493" w:type="dxa"/>
            <w:gridSpan w:val="5"/>
            <w:tcBorders>
              <w:bottom w:val="single" w:sz="4" w:space="0" w:color="auto"/>
            </w:tcBorders>
          </w:tcPr>
          <w:p w14:paraId="44A975DA" w14:textId="77777777" w:rsidR="00D339D1" w:rsidRPr="00534959" w:rsidRDefault="00D339D1" w:rsidP="00293B6B">
            <w:pPr>
              <w:jc w:val="both"/>
              <w:rPr>
                <w:sz w:val="18"/>
                <w:szCs w:val="18"/>
              </w:rPr>
            </w:pPr>
          </w:p>
        </w:tc>
      </w:tr>
      <w:tr w:rsidR="00D339D1" w:rsidRPr="00534959" w14:paraId="5A06CE52" w14:textId="77777777" w:rsidTr="00293B6B">
        <w:tc>
          <w:tcPr>
            <w:tcW w:w="9493" w:type="dxa"/>
            <w:gridSpan w:val="5"/>
            <w:shd w:val="clear" w:color="auto" w:fill="D0CECE" w:themeFill="background2" w:themeFillShade="E6"/>
          </w:tcPr>
          <w:p w14:paraId="0D78454A" w14:textId="77777777" w:rsidR="00D339D1" w:rsidRPr="00E61677" w:rsidRDefault="00D339D1" w:rsidP="00293B6B">
            <w:pPr>
              <w:rPr>
                <w:b/>
                <w:sz w:val="18"/>
                <w:szCs w:val="18"/>
              </w:rPr>
            </w:pPr>
            <w:r w:rsidRPr="00E61677">
              <w:rPr>
                <w:b/>
              </w:rPr>
              <w:t xml:space="preserve">MATERIAS ASIGNADAS (indique al menos dos) </w:t>
            </w:r>
            <w:hyperlink r:id="rId8" w:history="1">
              <w:r w:rsidRPr="00E61677">
                <w:rPr>
                  <w:rStyle w:val="Hipervnculo"/>
                  <w:b/>
                </w:rPr>
                <w:t>Clasificación THEMA</w:t>
              </w:r>
            </w:hyperlink>
          </w:p>
        </w:tc>
      </w:tr>
      <w:tr w:rsidR="00D339D1" w:rsidRPr="00534959" w14:paraId="16F1BB23" w14:textId="77777777" w:rsidTr="00293B6B">
        <w:trPr>
          <w:trHeight w:val="405"/>
        </w:trPr>
        <w:tc>
          <w:tcPr>
            <w:tcW w:w="9493" w:type="dxa"/>
            <w:gridSpan w:val="5"/>
          </w:tcPr>
          <w:p w14:paraId="52260098" w14:textId="77777777" w:rsidR="00D339D1" w:rsidRPr="00534959" w:rsidRDefault="00D339D1" w:rsidP="00293B6B">
            <w:pPr>
              <w:jc w:val="both"/>
              <w:rPr>
                <w:sz w:val="18"/>
                <w:szCs w:val="18"/>
              </w:rPr>
            </w:pPr>
          </w:p>
        </w:tc>
      </w:tr>
      <w:tr w:rsidR="00D339D1" w:rsidRPr="00534959" w14:paraId="1A5D069B" w14:textId="77777777" w:rsidTr="00293B6B">
        <w:tc>
          <w:tcPr>
            <w:tcW w:w="9493" w:type="dxa"/>
            <w:gridSpan w:val="5"/>
            <w:shd w:val="clear" w:color="auto" w:fill="D0CECE" w:themeFill="background2" w:themeFillShade="E6"/>
          </w:tcPr>
          <w:p w14:paraId="52A4E11D" w14:textId="77777777" w:rsidR="00D339D1" w:rsidRPr="00E61677" w:rsidRDefault="00D339D1" w:rsidP="00293B6B">
            <w:pPr>
              <w:rPr>
                <w:b/>
              </w:rPr>
            </w:pPr>
            <w:r w:rsidRPr="00E61677">
              <w:rPr>
                <w:b/>
              </w:rPr>
              <w:t>RELACIÓN DE AUTORÍAS</w:t>
            </w:r>
          </w:p>
        </w:tc>
      </w:tr>
      <w:tr w:rsidR="00D339D1" w:rsidRPr="00534959" w14:paraId="2CB168B5" w14:textId="77777777" w:rsidTr="00293B6B">
        <w:tc>
          <w:tcPr>
            <w:tcW w:w="1413" w:type="dxa"/>
            <w:shd w:val="clear" w:color="auto" w:fill="D0CECE" w:themeFill="background2" w:themeFillShade="E6"/>
          </w:tcPr>
          <w:p w14:paraId="7DD31F74" w14:textId="77777777" w:rsidR="00D339D1" w:rsidRPr="00E61677" w:rsidRDefault="00D339D1" w:rsidP="00293B6B">
            <w:pPr>
              <w:jc w:val="center"/>
              <w:rPr>
                <w:b/>
                <w:sz w:val="20"/>
                <w:szCs w:val="20"/>
              </w:rPr>
            </w:pPr>
            <w:r w:rsidRPr="00E61677">
              <w:rPr>
                <w:b/>
                <w:sz w:val="20"/>
                <w:szCs w:val="20"/>
              </w:rPr>
              <w:t>TIPO</w:t>
            </w:r>
          </w:p>
        </w:tc>
        <w:tc>
          <w:tcPr>
            <w:tcW w:w="2284" w:type="dxa"/>
            <w:shd w:val="clear" w:color="auto" w:fill="D0CECE" w:themeFill="background2" w:themeFillShade="E6"/>
          </w:tcPr>
          <w:p w14:paraId="276A995B" w14:textId="77777777" w:rsidR="00D339D1" w:rsidRPr="00E61677" w:rsidRDefault="00D339D1" w:rsidP="00293B6B">
            <w:pPr>
              <w:jc w:val="center"/>
              <w:rPr>
                <w:b/>
                <w:sz w:val="20"/>
                <w:szCs w:val="20"/>
              </w:rPr>
            </w:pPr>
            <w:r w:rsidRPr="00E61677">
              <w:rPr>
                <w:b/>
                <w:sz w:val="20"/>
                <w:szCs w:val="20"/>
              </w:rPr>
              <w:t>NOMBRE</w:t>
            </w:r>
          </w:p>
        </w:tc>
        <w:tc>
          <w:tcPr>
            <w:tcW w:w="2544" w:type="dxa"/>
            <w:shd w:val="clear" w:color="auto" w:fill="D0CECE" w:themeFill="background2" w:themeFillShade="E6"/>
          </w:tcPr>
          <w:p w14:paraId="3F8A0768" w14:textId="77777777" w:rsidR="00D339D1" w:rsidRPr="00E61677" w:rsidRDefault="00D339D1" w:rsidP="00293B6B">
            <w:pPr>
              <w:jc w:val="center"/>
              <w:rPr>
                <w:b/>
                <w:sz w:val="20"/>
                <w:szCs w:val="20"/>
              </w:rPr>
            </w:pPr>
            <w:r w:rsidRPr="00E61677">
              <w:rPr>
                <w:b/>
                <w:sz w:val="20"/>
                <w:szCs w:val="20"/>
              </w:rPr>
              <w:t>Filiación académica, institucional o centro de trabajo y lugar donde se encuentra</w:t>
            </w:r>
          </w:p>
        </w:tc>
        <w:tc>
          <w:tcPr>
            <w:tcW w:w="1555" w:type="dxa"/>
            <w:shd w:val="clear" w:color="auto" w:fill="D0CECE" w:themeFill="background2" w:themeFillShade="E6"/>
          </w:tcPr>
          <w:p w14:paraId="2D4B0855" w14:textId="77777777" w:rsidR="00D339D1" w:rsidRPr="00E61677" w:rsidRDefault="00D339D1" w:rsidP="00293B6B">
            <w:pPr>
              <w:jc w:val="center"/>
              <w:rPr>
                <w:b/>
                <w:sz w:val="20"/>
                <w:szCs w:val="20"/>
              </w:rPr>
            </w:pPr>
            <w:r w:rsidRPr="00E61677">
              <w:rPr>
                <w:b/>
                <w:sz w:val="20"/>
                <w:szCs w:val="20"/>
              </w:rPr>
              <w:t>ORCID</w:t>
            </w:r>
          </w:p>
        </w:tc>
        <w:tc>
          <w:tcPr>
            <w:tcW w:w="1697" w:type="dxa"/>
            <w:shd w:val="clear" w:color="auto" w:fill="D0CECE" w:themeFill="background2" w:themeFillShade="E6"/>
          </w:tcPr>
          <w:p w14:paraId="328B7FC5" w14:textId="77777777" w:rsidR="00D339D1" w:rsidRPr="00E61677" w:rsidRDefault="00D339D1" w:rsidP="00293B6B">
            <w:pPr>
              <w:jc w:val="center"/>
              <w:rPr>
                <w:b/>
                <w:sz w:val="20"/>
                <w:szCs w:val="20"/>
              </w:rPr>
            </w:pPr>
            <w:r w:rsidRPr="00E61677">
              <w:rPr>
                <w:b/>
                <w:sz w:val="20"/>
                <w:szCs w:val="20"/>
              </w:rPr>
              <w:t>Correo electrónico</w:t>
            </w:r>
          </w:p>
        </w:tc>
      </w:tr>
      <w:tr w:rsidR="00D339D1" w:rsidRPr="00534959" w14:paraId="7A57CF6B" w14:textId="77777777" w:rsidTr="00293B6B">
        <w:tc>
          <w:tcPr>
            <w:tcW w:w="1413" w:type="dxa"/>
          </w:tcPr>
          <w:sdt>
            <w:sdtPr>
              <w:rPr>
                <w:sz w:val="16"/>
                <w:szCs w:val="16"/>
              </w:rPr>
              <w:alias w:val="AUTORÍAS/TIPO"/>
              <w:tag w:val="AUTORÍAS/TIPO"/>
              <w:id w:val="-204410241"/>
              <w:placeholder>
                <w:docPart w:val="3E3FE52A341644ABB8A4EFD9DEE3A62D"/>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2D0AADD0" w14:textId="77777777" w:rsidR="00D339D1" w:rsidRPr="00CC3A98" w:rsidRDefault="00D339D1" w:rsidP="00CC3A98">
                <w:pPr>
                  <w:rPr>
                    <w:sz w:val="16"/>
                    <w:szCs w:val="16"/>
                  </w:rPr>
                </w:pPr>
                <w:r w:rsidRPr="00CC3A98">
                  <w:rPr>
                    <w:rStyle w:val="Textodelmarcadordeposicin"/>
                    <w:sz w:val="16"/>
                    <w:szCs w:val="16"/>
                  </w:rPr>
                  <w:t>Elija un elemento.</w:t>
                </w:r>
              </w:p>
            </w:sdtContent>
          </w:sdt>
        </w:tc>
        <w:tc>
          <w:tcPr>
            <w:tcW w:w="2284" w:type="dxa"/>
          </w:tcPr>
          <w:p w14:paraId="0DBAD809" w14:textId="77777777" w:rsidR="00D339D1" w:rsidRPr="00534959" w:rsidRDefault="00D339D1" w:rsidP="00293B6B">
            <w:pPr>
              <w:jc w:val="both"/>
              <w:rPr>
                <w:sz w:val="18"/>
                <w:szCs w:val="18"/>
              </w:rPr>
            </w:pPr>
          </w:p>
        </w:tc>
        <w:tc>
          <w:tcPr>
            <w:tcW w:w="2544" w:type="dxa"/>
          </w:tcPr>
          <w:p w14:paraId="53FE9215" w14:textId="77777777" w:rsidR="00D339D1" w:rsidRPr="00534959" w:rsidRDefault="00D339D1" w:rsidP="00293B6B">
            <w:pPr>
              <w:jc w:val="both"/>
              <w:rPr>
                <w:sz w:val="18"/>
                <w:szCs w:val="18"/>
              </w:rPr>
            </w:pPr>
          </w:p>
        </w:tc>
        <w:tc>
          <w:tcPr>
            <w:tcW w:w="1555" w:type="dxa"/>
          </w:tcPr>
          <w:p w14:paraId="68370E09" w14:textId="77777777" w:rsidR="00D339D1" w:rsidRPr="00534959" w:rsidRDefault="00D339D1" w:rsidP="00293B6B">
            <w:pPr>
              <w:jc w:val="both"/>
              <w:rPr>
                <w:sz w:val="18"/>
                <w:szCs w:val="18"/>
              </w:rPr>
            </w:pPr>
          </w:p>
        </w:tc>
        <w:tc>
          <w:tcPr>
            <w:tcW w:w="1697" w:type="dxa"/>
          </w:tcPr>
          <w:p w14:paraId="23226A61" w14:textId="77777777" w:rsidR="00D339D1" w:rsidRPr="00534959" w:rsidRDefault="00D339D1" w:rsidP="00293B6B">
            <w:pPr>
              <w:jc w:val="both"/>
              <w:rPr>
                <w:sz w:val="18"/>
                <w:szCs w:val="18"/>
              </w:rPr>
            </w:pPr>
          </w:p>
        </w:tc>
      </w:tr>
      <w:tr w:rsidR="00D339D1" w:rsidRPr="00534959" w14:paraId="102371CE" w14:textId="77777777" w:rsidTr="000B35FF">
        <w:tc>
          <w:tcPr>
            <w:tcW w:w="1413" w:type="dxa"/>
          </w:tcPr>
          <w:sdt>
            <w:sdtPr>
              <w:rPr>
                <w:sz w:val="16"/>
                <w:szCs w:val="16"/>
              </w:rPr>
              <w:alias w:val="AUTORÍAS/TIPO"/>
              <w:tag w:val="AUTORÍAS/TIPO"/>
              <w:id w:val="895399640"/>
              <w:placeholder>
                <w:docPart w:val="732092B9A5A14FE8B6565F4F7FAD7F1D"/>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15BD4751" w14:textId="77777777" w:rsidR="00D339D1" w:rsidRPr="00CC3A98" w:rsidRDefault="00D339D1" w:rsidP="00CC3A98">
                <w:pPr>
                  <w:rPr>
                    <w:sz w:val="16"/>
                    <w:szCs w:val="16"/>
                  </w:rPr>
                </w:pPr>
                <w:r w:rsidRPr="00CC3A98">
                  <w:rPr>
                    <w:rStyle w:val="Textodelmarcadordeposicin"/>
                    <w:sz w:val="16"/>
                    <w:szCs w:val="16"/>
                  </w:rPr>
                  <w:t>Elija un elemento.</w:t>
                </w:r>
              </w:p>
            </w:sdtContent>
          </w:sdt>
        </w:tc>
        <w:tc>
          <w:tcPr>
            <w:tcW w:w="2284" w:type="dxa"/>
          </w:tcPr>
          <w:p w14:paraId="1965A341" w14:textId="77777777" w:rsidR="00D339D1" w:rsidRPr="00534959" w:rsidRDefault="00D339D1" w:rsidP="00293B6B">
            <w:pPr>
              <w:jc w:val="both"/>
              <w:rPr>
                <w:sz w:val="18"/>
                <w:szCs w:val="18"/>
              </w:rPr>
            </w:pPr>
          </w:p>
        </w:tc>
        <w:tc>
          <w:tcPr>
            <w:tcW w:w="2544" w:type="dxa"/>
          </w:tcPr>
          <w:p w14:paraId="6B34AA42" w14:textId="77777777" w:rsidR="00D339D1" w:rsidRPr="00534959" w:rsidRDefault="00D339D1" w:rsidP="00293B6B">
            <w:pPr>
              <w:jc w:val="both"/>
              <w:rPr>
                <w:sz w:val="18"/>
                <w:szCs w:val="18"/>
              </w:rPr>
            </w:pPr>
          </w:p>
        </w:tc>
        <w:tc>
          <w:tcPr>
            <w:tcW w:w="1555" w:type="dxa"/>
          </w:tcPr>
          <w:p w14:paraId="5E74A846" w14:textId="77777777" w:rsidR="00D339D1" w:rsidRPr="00534959" w:rsidRDefault="00D339D1" w:rsidP="00293B6B">
            <w:pPr>
              <w:jc w:val="both"/>
              <w:rPr>
                <w:sz w:val="18"/>
                <w:szCs w:val="18"/>
              </w:rPr>
            </w:pPr>
          </w:p>
        </w:tc>
        <w:tc>
          <w:tcPr>
            <w:tcW w:w="1697" w:type="dxa"/>
          </w:tcPr>
          <w:p w14:paraId="3C6880D6" w14:textId="77777777" w:rsidR="00D339D1" w:rsidRPr="00534959" w:rsidRDefault="00D339D1" w:rsidP="00293B6B">
            <w:pPr>
              <w:jc w:val="both"/>
              <w:rPr>
                <w:sz w:val="18"/>
                <w:szCs w:val="18"/>
              </w:rPr>
            </w:pPr>
          </w:p>
        </w:tc>
      </w:tr>
      <w:tr w:rsidR="00D339D1" w:rsidRPr="00534959" w14:paraId="0ED4E69F" w14:textId="77777777" w:rsidTr="00293B6B">
        <w:tc>
          <w:tcPr>
            <w:tcW w:w="1413" w:type="dxa"/>
          </w:tcPr>
          <w:sdt>
            <w:sdtPr>
              <w:rPr>
                <w:sz w:val="16"/>
                <w:szCs w:val="16"/>
              </w:rPr>
              <w:alias w:val="AUTORÍAS/TIPO"/>
              <w:tag w:val="AUTORÍAS/TIPO"/>
              <w:id w:val="-452485635"/>
              <w:placeholder>
                <w:docPart w:val="911B5E3CFEE541B0A33B4E6E56B61196"/>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3AD19A11" w14:textId="77777777" w:rsidR="00D339D1" w:rsidRPr="00CC3A98" w:rsidRDefault="00D339D1" w:rsidP="00CC3A98">
                <w:pPr>
                  <w:rPr>
                    <w:sz w:val="16"/>
                    <w:szCs w:val="16"/>
                  </w:rPr>
                </w:pPr>
                <w:r w:rsidRPr="00CC3A98">
                  <w:rPr>
                    <w:rStyle w:val="Textodelmarcadordeposicin"/>
                    <w:sz w:val="16"/>
                    <w:szCs w:val="16"/>
                  </w:rPr>
                  <w:t>Elija un elemento.</w:t>
                </w:r>
              </w:p>
            </w:sdtContent>
          </w:sdt>
        </w:tc>
        <w:tc>
          <w:tcPr>
            <w:tcW w:w="2284" w:type="dxa"/>
          </w:tcPr>
          <w:p w14:paraId="16105ACA" w14:textId="77777777" w:rsidR="00D339D1" w:rsidRPr="00534959" w:rsidRDefault="00D339D1" w:rsidP="00293B6B">
            <w:pPr>
              <w:jc w:val="both"/>
              <w:rPr>
                <w:sz w:val="18"/>
                <w:szCs w:val="18"/>
              </w:rPr>
            </w:pPr>
          </w:p>
        </w:tc>
        <w:tc>
          <w:tcPr>
            <w:tcW w:w="2544" w:type="dxa"/>
          </w:tcPr>
          <w:p w14:paraId="0C77BE58" w14:textId="77777777" w:rsidR="00D339D1" w:rsidRPr="00534959" w:rsidRDefault="00D339D1" w:rsidP="00293B6B">
            <w:pPr>
              <w:jc w:val="both"/>
              <w:rPr>
                <w:sz w:val="18"/>
                <w:szCs w:val="18"/>
              </w:rPr>
            </w:pPr>
          </w:p>
        </w:tc>
        <w:tc>
          <w:tcPr>
            <w:tcW w:w="1555" w:type="dxa"/>
          </w:tcPr>
          <w:p w14:paraId="68CDE9F8" w14:textId="77777777" w:rsidR="00D339D1" w:rsidRPr="00534959" w:rsidRDefault="00D339D1" w:rsidP="00293B6B">
            <w:pPr>
              <w:jc w:val="both"/>
              <w:rPr>
                <w:sz w:val="18"/>
                <w:szCs w:val="18"/>
              </w:rPr>
            </w:pPr>
          </w:p>
        </w:tc>
        <w:tc>
          <w:tcPr>
            <w:tcW w:w="1697" w:type="dxa"/>
          </w:tcPr>
          <w:p w14:paraId="3E95AB2E" w14:textId="77777777" w:rsidR="00D339D1" w:rsidRPr="00534959" w:rsidRDefault="00D339D1" w:rsidP="00293B6B">
            <w:pPr>
              <w:jc w:val="both"/>
              <w:rPr>
                <w:sz w:val="18"/>
                <w:szCs w:val="18"/>
              </w:rPr>
            </w:pPr>
          </w:p>
        </w:tc>
      </w:tr>
      <w:tr w:rsidR="00D339D1" w:rsidRPr="00534959" w14:paraId="35AF0DB5" w14:textId="77777777" w:rsidTr="00293B6B">
        <w:tc>
          <w:tcPr>
            <w:tcW w:w="1413" w:type="dxa"/>
          </w:tcPr>
          <w:sdt>
            <w:sdtPr>
              <w:rPr>
                <w:sz w:val="16"/>
                <w:szCs w:val="16"/>
              </w:rPr>
              <w:alias w:val="AUTORÍAS/TIPO"/>
              <w:tag w:val="AUTORÍAS/TIPO"/>
              <w:id w:val="-601650439"/>
              <w:placeholder>
                <w:docPart w:val="22171D09DD814B17A7D08FE89F502CBA"/>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18A00C40" w14:textId="77777777" w:rsidR="00D339D1" w:rsidRPr="00CC3A98" w:rsidRDefault="00D339D1" w:rsidP="00CC3A98">
                <w:pPr>
                  <w:rPr>
                    <w:sz w:val="16"/>
                    <w:szCs w:val="16"/>
                  </w:rPr>
                </w:pPr>
                <w:r w:rsidRPr="00CC3A98">
                  <w:rPr>
                    <w:rStyle w:val="Textodelmarcadordeposicin"/>
                    <w:sz w:val="16"/>
                    <w:szCs w:val="16"/>
                  </w:rPr>
                  <w:t>Elija un elemento.</w:t>
                </w:r>
              </w:p>
            </w:sdtContent>
          </w:sdt>
        </w:tc>
        <w:tc>
          <w:tcPr>
            <w:tcW w:w="2284" w:type="dxa"/>
          </w:tcPr>
          <w:p w14:paraId="4F02A65A" w14:textId="77777777" w:rsidR="00D339D1" w:rsidRPr="00534959" w:rsidRDefault="00D339D1" w:rsidP="00293B6B">
            <w:pPr>
              <w:jc w:val="both"/>
              <w:rPr>
                <w:sz w:val="18"/>
                <w:szCs w:val="18"/>
              </w:rPr>
            </w:pPr>
          </w:p>
        </w:tc>
        <w:tc>
          <w:tcPr>
            <w:tcW w:w="2544" w:type="dxa"/>
          </w:tcPr>
          <w:p w14:paraId="33B49FE4" w14:textId="77777777" w:rsidR="00D339D1" w:rsidRPr="00534959" w:rsidRDefault="00D339D1" w:rsidP="00293B6B">
            <w:pPr>
              <w:jc w:val="both"/>
              <w:rPr>
                <w:sz w:val="18"/>
                <w:szCs w:val="18"/>
              </w:rPr>
            </w:pPr>
          </w:p>
        </w:tc>
        <w:tc>
          <w:tcPr>
            <w:tcW w:w="1555" w:type="dxa"/>
          </w:tcPr>
          <w:p w14:paraId="3366B576" w14:textId="77777777" w:rsidR="00D339D1" w:rsidRPr="00534959" w:rsidRDefault="00D339D1" w:rsidP="00293B6B">
            <w:pPr>
              <w:jc w:val="both"/>
              <w:rPr>
                <w:sz w:val="18"/>
                <w:szCs w:val="18"/>
              </w:rPr>
            </w:pPr>
          </w:p>
        </w:tc>
        <w:tc>
          <w:tcPr>
            <w:tcW w:w="1697" w:type="dxa"/>
          </w:tcPr>
          <w:p w14:paraId="064C3C39" w14:textId="77777777" w:rsidR="00D339D1" w:rsidRPr="00534959" w:rsidRDefault="00D339D1" w:rsidP="00293B6B">
            <w:pPr>
              <w:jc w:val="both"/>
              <w:rPr>
                <w:sz w:val="18"/>
                <w:szCs w:val="18"/>
              </w:rPr>
            </w:pPr>
          </w:p>
        </w:tc>
      </w:tr>
      <w:tr w:rsidR="00D339D1" w:rsidRPr="00534959" w14:paraId="67B1E7FC" w14:textId="77777777" w:rsidTr="00293B6B">
        <w:tc>
          <w:tcPr>
            <w:tcW w:w="1413" w:type="dxa"/>
          </w:tcPr>
          <w:sdt>
            <w:sdtPr>
              <w:rPr>
                <w:sz w:val="16"/>
                <w:szCs w:val="16"/>
              </w:rPr>
              <w:alias w:val="AUTORÍAS/TIPO"/>
              <w:tag w:val="AUTORÍAS/TIPO"/>
              <w:id w:val="-986696605"/>
              <w:placeholder>
                <w:docPart w:val="87AA28D1C833454D9099BD48396BFA84"/>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17AD98AC" w14:textId="77777777" w:rsidR="00D339D1" w:rsidRPr="00CC3A98" w:rsidRDefault="00D339D1" w:rsidP="00CC3A98">
                <w:pPr>
                  <w:rPr>
                    <w:sz w:val="16"/>
                    <w:szCs w:val="16"/>
                  </w:rPr>
                </w:pPr>
                <w:r w:rsidRPr="00CC3A98">
                  <w:rPr>
                    <w:rStyle w:val="Textodelmarcadordeposicin"/>
                    <w:sz w:val="16"/>
                    <w:szCs w:val="16"/>
                  </w:rPr>
                  <w:t>Elija un elemento.</w:t>
                </w:r>
              </w:p>
            </w:sdtContent>
          </w:sdt>
        </w:tc>
        <w:tc>
          <w:tcPr>
            <w:tcW w:w="2284" w:type="dxa"/>
          </w:tcPr>
          <w:p w14:paraId="79C6AFA2" w14:textId="77777777" w:rsidR="00D339D1" w:rsidRPr="00534959" w:rsidRDefault="00D339D1" w:rsidP="00293B6B">
            <w:pPr>
              <w:jc w:val="both"/>
              <w:rPr>
                <w:sz w:val="18"/>
                <w:szCs w:val="18"/>
              </w:rPr>
            </w:pPr>
          </w:p>
        </w:tc>
        <w:tc>
          <w:tcPr>
            <w:tcW w:w="2544" w:type="dxa"/>
          </w:tcPr>
          <w:p w14:paraId="564CE00C" w14:textId="77777777" w:rsidR="00D339D1" w:rsidRPr="00534959" w:rsidRDefault="00D339D1" w:rsidP="00293B6B">
            <w:pPr>
              <w:jc w:val="both"/>
              <w:rPr>
                <w:sz w:val="18"/>
                <w:szCs w:val="18"/>
              </w:rPr>
            </w:pPr>
          </w:p>
        </w:tc>
        <w:tc>
          <w:tcPr>
            <w:tcW w:w="1555" w:type="dxa"/>
          </w:tcPr>
          <w:p w14:paraId="5E3C127C" w14:textId="77777777" w:rsidR="00D339D1" w:rsidRPr="00534959" w:rsidRDefault="00D339D1" w:rsidP="00293B6B">
            <w:pPr>
              <w:jc w:val="both"/>
              <w:rPr>
                <w:sz w:val="18"/>
                <w:szCs w:val="18"/>
              </w:rPr>
            </w:pPr>
          </w:p>
        </w:tc>
        <w:tc>
          <w:tcPr>
            <w:tcW w:w="1697" w:type="dxa"/>
          </w:tcPr>
          <w:p w14:paraId="419E0EFD" w14:textId="77777777" w:rsidR="00D339D1" w:rsidRPr="00534959" w:rsidRDefault="00D339D1" w:rsidP="00293B6B">
            <w:pPr>
              <w:jc w:val="both"/>
              <w:rPr>
                <w:sz w:val="18"/>
                <w:szCs w:val="18"/>
              </w:rPr>
            </w:pPr>
          </w:p>
        </w:tc>
      </w:tr>
      <w:tr w:rsidR="00956C7C" w:rsidRPr="00956C7C" w14:paraId="4743E958" w14:textId="77777777" w:rsidTr="00293B6B">
        <w:tc>
          <w:tcPr>
            <w:tcW w:w="1413" w:type="dxa"/>
          </w:tcPr>
          <w:sdt>
            <w:sdtPr>
              <w:rPr>
                <w:sz w:val="16"/>
                <w:szCs w:val="16"/>
              </w:rPr>
              <w:alias w:val="AUTORÍAS/TIPO"/>
              <w:tag w:val="AUTORÍAS/TIPO"/>
              <w:id w:val="-502504349"/>
              <w:placeholder>
                <w:docPart w:val="58EF9FF4AFD44F1693E1CC09BE6411B7"/>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2F1D93DA" w14:textId="77777777" w:rsidR="00956C7C" w:rsidRPr="00CC3A98" w:rsidRDefault="00956C7C" w:rsidP="00CC3A98">
                <w:pPr>
                  <w:rPr>
                    <w:sz w:val="16"/>
                    <w:szCs w:val="16"/>
                  </w:rPr>
                </w:pPr>
                <w:r w:rsidRPr="00CC3A98">
                  <w:rPr>
                    <w:rStyle w:val="Textodelmarcadordeposicin"/>
                    <w:sz w:val="16"/>
                    <w:szCs w:val="16"/>
                  </w:rPr>
                  <w:t>Elija un elemento.</w:t>
                </w:r>
              </w:p>
            </w:sdtContent>
          </w:sdt>
        </w:tc>
        <w:tc>
          <w:tcPr>
            <w:tcW w:w="2284" w:type="dxa"/>
          </w:tcPr>
          <w:p w14:paraId="1CBDDBDA" w14:textId="77777777" w:rsidR="00956C7C" w:rsidRPr="00534959" w:rsidRDefault="00956C7C" w:rsidP="00293B6B">
            <w:pPr>
              <w:jc w:val="both"/>
              <w:rPr>
                <w:sz w:val="18"/>
                <w:szCs w:val="18"/>
              </w:rPr>
            </w:pPr>
          </w:p>
        </w:tc>
        <w:tc>
          <w:tcPr>
            <w:tcW w:w="2544" w:type="dxa"/>
          </w:tcPr>
          <w:p w14:paraId="3AA802E0" w14:textId="77777777" w:rsidR="00956C7C" w:rsidRPr="00534959" w:rsidRDefault="00956C7C" w:rsidP="00293B6B">
            <w:pPr>
              <w:jc w:val="both"/>
              <w:rPr>
                <w:sz w:val="18"/>
                <w:szCs w:val="18"/>
              </w:rPr>
            </w:pPr>
          </w:p>
        </w:tc>
        <w:tc>
          <w:tcPr>
            <w:tcW w:w="1555" w:type="dxa"/>
          </w:tcPr>
          <w:p w14:paraId="5A832C8E" w14:textId="77777777" w:rsidR="00956C7C" w:rsidRPr="00534959" w:rsidRDefault="00956C7C" w:rsidP="00293B6B">
            <w:pPr>
              <w:jc w:val="both"/>
              <w:rPr>
                <w:sz w:val="18"/>
                <w:szCs w:val="18"/>
              </w:rPr>
            </w:pPr>
          </w:p>
        </w:tc>
        <w:tc>
          <w:tcPr>
            <w:tcW w:w="1697" w:type="dxa"/>
          </w:tcPr>
          <w:p w14:paraId="755133FA" w14:textId="77777777" w:rsidR="00956C7C" w:rsidRPr="00534959" w:rsidRDefault="00956C7C" w:rsidP="00293B6B">
            <w:pPr>
              <w:jc w:val="both"/>
              <w:rPr>
                <w:sz w:val="18"/>
                <w:szCs w:val="18"/>
              </w:rPr>
            </w:pPr>
          </w:p>
        </w:tc>
      </w:tr>
      <w:tr w:rsidR="00956C7C" w:rsidRPr="00956C7C" w14:paraId="3700CF1C" w14:textId="77777777" w:rsidTr="00293B6B">
        <w:tc>
          <w:tcPr>
            <w:tcW w:w="1413" w:type="dxa"/>
          </w:tcPr>
          <w:sdt>
            <w:sdtPr>
              <w:rPr>
                <w:sz w:val="16"/>
                <w:szCs w:val="16"/>
              </w:rPr>
              <w:alias w:val="AUTORÍAS/TIPO"/>
              <w:tag w:val="AUTORÍAS/TIPO"/>
              <w:id w:val="-540123432"/>
              <w:placeholder>
                <w:docPart w:val="6F52E79133F642D4980791016FFC2996"/>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135BA1A0" w14:textId="77777777" w:rsidR="00956C7C" w:rsidRPr="00CC3A98" w:rsidRDefault="00956C7C" w:rsidP="00CC3A98">
                <w:pPr>
                  <w:rPr>
                    <w:sz w:val="16"/>
                    <w:szCs w:val="16"/>
                  </w:rPr>
                </w:pPr>
                <w:r w:rsidRPr="00CC3A98">
                  <w:rPr>
                    <w:rStyle w:val="Textodelmarcadordeposicin"/>
                    <w:sz w:val="16"/>
                    <w:szCs w:val="16"/>
                  </w:rPr>
                  <w:t>Elija un elemento.</w:t>
                </w:r>
              </w:p>
            </w:sdtContent>
          </w:sdt>
        </w:tc>
        <w:tc>
          <w:tcPr>
            <w:tcW w:w="2284" w:type="dxa"/>
          </w:tcPr>
          <w:p w14:paraId="3D5423A2" w14:textId="77777777" w:rsidR="00956C7C" w:rsidRPr="00534959" w:rsidRDefault="00956C7C" w:rsidP="00293B6B">
            <w:pPr>
              <w:jc w:val="both"/>
              <w:rPr>
                <w:sz w:val="18"/>
                <w:szCs w:val="18"/>
              </w:rPr>
            </w:pPr>
          </w:p>
        </w:tc>
        <w:tc>
          <w:tcPr>
            <w:tcW w:w="2544" w:type="dxa"/>
          </w:tcPr>
          <w:p w14:paraId="5FE7D3A5" w14:textId="77777777" w:rsidR="00956C7C" w:rsidRPr="00534959" w:rsidRDefault="00956C7C" w:rsidP="00293B6B">
            <w:pPr>
              <w:jc w:val="both"/>
              <w:rPr>
                <w:sz w:val="18"/>
                <w:szCs w:val="18"/>
              </w:rPr>
            </w:pPr>
          </w:p>
        </w:tc>
        <w:tc>
          <w:tcPr>
            <w:tcW w:w="1555" w:type="dxa"/>
          </w:tcPr>
          <w:p w14:paraId="5BAF39F4" w14:textId="77777777" w:rsidR="00956C7C" w:rsidRPr="00534959" w:rsidRDefault="00956C7C" w:rsidP="00293B6B">
            <w:pPr>
              <w:jc w:val="both"/>
              <w:rPr>
                <w:sz w:val="18"/>
                <w:szCs w:val="18"/>
              </w:rPr>
            </w:pPr>
          </w:p>
        </w:tc>
        <w:tc>
          <w:tcPr>
            <w:tcW w:w="1697" w:type="dxa"/>
          </w:tcPr>
          <w:p w14:paraId="6C4F3DC0" w14:textId="77777777" w:rsidR="00956C7C" w:rsidRPr="00534959" w:rsidRDefault="00956C7C" w:rsidP="00293B6B">
            <w:pPr>
              <w:jc w:val="both"/>
              <w:rPr>
                <w:sz w:val="18"/>
                <w:szCs w:val="18"/>
              </w:rPr>
            </w:pPr>
          </w:p>
        </w:tc>
      </w:tr>
      <w:tr w:rsidR="00956C7C" w:rsidRPr="00956C7C" w14:paraId="1D2E223F" w14:textId="77777777" w:rsidTr="00293B6B">
        <w:tc>
          <w:tcPr>
            <w:tcW w:w="1413" w:type="dxa"/>
          </w:tcPr>
          <w:sdt>
            <w:sdtPr>
              <w:rPr>
                <w:sz w:val="18"/>
                <w:szCs w:val="18"/>
              </w:rPr>
              <w:alias w:val="AUTORÍAS/TIPO"/>
              <w:tag w:val="AUTORÍAS/TIPO"/>
              <w:id w:val="-379399241"/>
              <w:placeholder>
                <w:docPart w:val="7D4B0AB7925045E88C6CEF4B32D672BA"/>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35162F6D" w14:textId="77777777" w:rsidR="00956C7C" w:rsidRDefault="00956C7C" w:rsidP="00CC3A98">
                <w:pPr>
                  <w:rPr>
                    <w:sz w:val="18"/>
                    <w:szCs w:val="18"/>
                  </w:rPr>
                </w:pPr>
                <w:r w:rsidRPr="00CC3A98">
                  <w:rPr>
                    <w:rStyle w:val="Textodelmarcadordeposicin"/>
                    <w:sz w:val="16"/>
                    <w:szCs w:val="16"/>
                  </w:rPr>
                  <w:t>Elija un elemento.</w:t>
                </w:r>
              </w:p>
            </w:sdtContent>
          </w:sdt>
        </w:tc>
        <w:tc>
          <w:tcPr>
            <w:tcW w:w="2284" w:type="dxa"/>
          </w:tcPr>
          <w:p w14:paraId="2F2642AA" w14:textId="77777777" w:rsidR="00956C7C" w:rsidRPr="00534959" w:rsidRDefault="00956C7C" w:rsidP="00293B6B">
            <w:pPr>
              <w:jc w:val="both"/>
              <w:rPr>
                <w:sz w:val="18"/>
                <w:szCs w:val="18"/>
              </w:rPr>
            </w:pPr>
          </w:p>
        </w:tc>
        <w:tc>
          <w:tcPr>
            <w:tcW w:w="2544" w:type="dxa"/>
          </w:tcPr>
          <w:p w14:paraId="69D833F8" w14:textId="77777777" w:rsidR="00956C7C" w:rsidRPr="00534959" w:rsidRDefault="00956C7C" w:rsidP="00293B6B">
            <w:pPr>
              <w:jc w:val="both"/>
              <w:rPr>
                <w:sz w:val="18"/>
                <w:szCs w:val="18"/>
              </w:rPr>
            </w:pPr>
          </w:p>
        </w:tc>
        <w:tc>
          <w:tcPr>
            <w:tcW w:w="1555" w:type="dxa"/>
          </w:tcPr>
          <w:p w14:paraId="264EA47C" w14:textId="77777777" w:rsidR="00956C7C" w:rsidRPr="00534959" w:rsidRDefault="00956C7C" w:rsidP="00293B6B">
            <w:pPr>
              <w:jc w:val="both"/>
              <w:rPr>
                <w:sz w:val="18"/>
                <w:szCs w:val="18"/>
              </w:rPr>
            </w:pPr>
          </w:p>
        </w:tc>
        <w:tc>
          <w:tcPr>
            <w:tcW w:w="1697" w:type="dxa"/>
          </w:tcPr>
          <w:p w14:paraId="3208F866" w14:textId="77777777" w:rsidR="00956C7C" w:rsidRPr="00534959" w:rsidRDefault="00956C7C" w:rsidP="00293B6B">
            <w:pPr>
              <w:jc w:val="both"/>
              <w:rPr>
                <w:sz w:val="18"/>
                <w:szCs w:val="18"/>
              </w:rPr>
            </w:pPr>
          </w:p>
        </w:tc>
      </w:tr>
      <w:tr w:rsidR="00956C7C" w:rsidRPr="00956C7C" w14:paraId="7C7EE5CA" w14:textId="77777777" w:rsidTr="00293B6B">
        <w:tc>
          <w:tcPr>
            <w:tcW w:w="1413" w:type="dxa"/>
          </w:tcPr>
          <w:sdt>
            <w:sdtPr>
              <w:rPr>
                <w:sz w:val="16"/>
                <w:szCs w:val="16"/>
              </w:rPr>
              <w:alias w:val="AUTORÍAS/TIPO"/>
              <w:tag w:val="AUTORÍAS/TIPO"/>
              <w:id w:val="791784259"/>
              <w:placeholder>
                <w:docPart w:val="2AC1EF57D6784E30A4065F77B5C7D009"/>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0DE47F6A" w14:textId="77777777" w:rsidR="00956C7C" w:rsidRPr="00CC3A98" w:rsidRDefault="00956C7C" w:rsidP="00CC3A98">
                <w:pPr>
                  <w:rPr>
                    <w:sz w:val="16"/>
                    <w:szCs w:val="16"/>
                  </w:rPr>
                </w:pPr>
                <w:r w:rsidRPr="00CC3A98">
                  <w:rPr>
                    <w:rStyle w:val="Textodelmarcadordeposicin"/>
                    <w:sz w:val="16"/>
                    <w:szCs w:val="16"/>
                  </w:rPr>
                  <w:t>Elija un elemento.</w:t>
                </w:r>
              </w:p>
            </w:sdtContent>
          </w:sdt>
        </w:tc>
        <w:tc>
          <w:tcPr>
            <w:tcW w:w="2284" w:type="dxa"/>
          </w:tcPr>
          <w:p w14:paraId="11F8C5A6" w14:textId="77777777" w:rsidR="00956C7C" w:rsidRPr="00534959" w:rsidRDefault="00956C7C" w:rsidP="00293B6B">
            <w:pPr>
              <w:jc w:val="both"/>
              <w:rPr>
                <w:sz w:val="18"/>
                <w:szCs w:val="18"/>
              </w:rPr>
            </w:pPr>
          </w:p>
        </w:tc>
        <w:tc>
          <w:tcPr>
            <w:tcW w:w="2544" w:type="dxa"/>
          </w:tcPr>
          <w:p w14:paraId="0FC3375E" w14:textId="77777777" w:rsidR="00956C7C" w:rsidRPr="00534959" w:rsidRDefault="00956C7C" w:rsidP="00293B6B">
            <w:pPr>
              <w:jc w:val="both"/>
              <w:rPr>
                <w:sz w:val="18"/>
                <w:szCs w:val="18"/>
              </w:rPr>
            </w:pPr>
          </w:p>
        </w:tc>
        <w:tc>
          <w:tcPr>
            <w:tcW w:w="1555" w:type="dxa"/>
          </w:tcPr>
          <w:p w14:paraId="4F2FBE41" w14:textId="77777777" w:rsidR="00956C7C" w:rsidRPr="00534959" w:rsidRDefault="00956C7C" w:rsidP="00293B6B">
            <w:pPr>
              <w:jc w:val="both"/>
              <w:rPr>
                <w:sz w:val="18"/>
                <w:szCs w:val="18"/>
              </w:rPr>
            </w:pPr>
          </w:p>
        </w:tc>
        <w:tc>
          <w:tcPr>
            <w:tcW w:w="1697" w:type="dxa"/>
          </w:tcPr>
          <w:p w14:paraId="75A2AAC9" w14:textId="77777777" w:rsidR="00956C7C" w:rsidRPr="00534959" w:rsidRDefault="00956C7C" w:rsidP="00293B6B">
            <w:pPr>
              <w:jc w:val="both"/>
              <w:rPr>
                <w:sz w:val="18"/>
                <w:szCs w:val="18"/>
              </w:rPr>
            </w:pPr>
          </w:p>
        </w:tc>
      </w:tr>
      <w:tr w:rsidR="00956C7C" w:rsidRPr="00956C7C" w14:paraId="3467D78D" w14:textId="77777777" w:rsidTr="00293B6B">
        <w:tc>
          <w:tcPr>
            <w:tcW w:w="1413" w:type="dxa"/>
          </w:tcPr>
          <w:sdt>
            <w:sdtPr>
              <w:rPr>
                <w:sz w:val="18"/>
                <w:szCs w:val="18"/>
              </w:rPr>
              <w:alias w:val="AUTORÍAS/TIPO"/>
              <w:tag w:val="AUTORÍAS/TIPO"/>
              <w:id w:val="1475568695"/>
              <w:placeholder>
                <w:docPart w:val="EE88F42A35A44312AF43AD6C19FFFB8F"/>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2B42717E" w14:textId="77777777" w:rsidR="00956C7C" w:rsidRDefault="00956C7C" w:rsidP="00CC3A98">
                <w:pPr>
                  <w:rPr>
                    <w:sz w:val="18"/>
                    <w:szCs w:val="18"/>
                  </w:rPr>
                </w:pPr>
                <w:r w:rsidRPr="00CC3A98">
                  <w:rPr>
                    <w:rStyle w:val="Textodelmarcadordeposicin"/>
                    <w:sz w:val="16"/>
                    <w:szCs w:val="16"/>
                  </w:rPr>
                  <w:t>Elija un elemento.</w:t>
                </w:r>
              </w:p>
            </w:sdtContent>
          </w:sdt>
        </w:tc>
        <w:tc>
          <w:tcPr>
            <w:tcW w:w="2284" w:type="dxa"/>
          </w:tcPr>
          <w:p w14:paraId="2F08B309" w14:textId="77777777" w:rsidR="00956C7C" w:rsidRPr="00534959" w:rsidRDefault="00956C7C" w:rsidP="00293B6B">
            <w:pPr>
              <w:jc w:val="both"/>
              <w:rPr>
                <w:sz w:val="18"/>
                <w:szCs w:val="18"/>
              </w:rPr>
            </w:pPr>
          </w:p>
        </w:tc>
        <w:tc>
          <w:tcPr>
            <w:tcW w:w="2544" w:type="dxa"/>
          </w:tcPr>
          <w:p w14:paraId="7BC925F3" w14:textId="77777777" w:rsidR="00956C7C" w:rsidRPr="00534959" w:rsidRDefault="00956C7C" w:rsidP="00293B6B">
            <w:pPr>
              <w:jc w:val="both"/>
              <w:rPr>
                <w:sz w:val="18"/>
                <w:szCs w:val="18"/>
              </w:rPr>
            </w:pPr>
          </w:p>
        </w:tc>
        <w:tc>
          <w:tcPr>
            <w:tcW w:w="1555" w:type="dxa"/>
          </w:tcPr>
          <w:p w14:paraId="6EC1D8A1" w14:textId="77777777" w:rsidR="00956C7C" w:rsidRPr="00534959" w:rsidRDefault="00956C7C" w:rsidP="00293B6B">
            <w:pPr>
              <w:jc w:val="both"/>
              <w:rPr>
                <w:sz w:val="18"/>
                <w:szCs w:val="18"/>
              </w:rPr>
            </w:pPr>
          </w:p>
        </w:tc>
        <w:tc>
          <w:tcPr>
            <w:tcW w:w="1697" w:type="dxa"/>
          </w:tcPr>
          <w:p w14:paraId="1DA09459" w14:textId="77777777" w:rsidR="00956C7C" w:rsidRPr="00534959" w:rsidRDefault="00956C7C" w:rsidP="00293B6B">
            <w:pPr>
              <w:jc w:val="both"/>
              <w:rPr>
                <w:sz w:val="18"/>
                <w:szCs w:val="18"/>
              </w:rPr>
            </w:pPr>
          </w:p>
        </w:tc>
      </w:tr>
    </w:tbl>
    <w:p w14:paraId="0EC4FF10" w14:textId="35F4F4AF" w:rsidR="00B26AEF" w:rsidRDefault="000B35FF" w:rsidP="00D339D1">
      <w:pPr>
        <w:rPr>
          <w:sz w:val="18"/>
          <w:szCs w:val="18"/>
        </w:rPr>
      </w:pPr>
      <w:r w:rsidRPr="000B35FF">
        <w:rPr>
          <w:sz w:val="18"/>
          <w:szCs w:val="18"/>
        </w:rPr>
        <w:t>Incluya tantas filas como necesite.</w:t>
      </w:r>
    </w:p>
    <w:p w14:paraId="115BA522" w14:textId="03DACEBD" w:rsidR="00CC3A98" w:rsidRDefault="00CC3A98" w:rsidP="00D339D1">
      <w:pPr>
        <w:rPr>
          <w:sz w:val="18"/>
          <w:szCs w:val="18"/>
        </w:rPr>
      </w:pPr>
    </w:p>
    <w:p w14:paraId="7C39E3C6" w14:textId="3824DD9B" w:rsidR="00CC3A98" w:rsidRPr="00CC3A98" w:rsidRDefault="00CC3A98" w:rsidP="00CC3A98">
      <w:pPr>
        <w:jc w:val="both"/>
        <w:rPr>
          <w:sz w:val="14"/>
          <w:szCs w:val="14"/>
        </w:rPr>
      </w:pPr>
      <w:r w:rsidRPr="00CC3A98">
        <w:rPr>
          <w:sz w:val="14"/>
          <w:szCs w:val="14"/>
        </w:rPr>
        <w:t xml:space="preserve">La UNIVERSIDAD DE JAÉN, con domicilio en Campus Las Lagunillas s/n. 23071 Jaén es el responsable del tratamiento de los datos personales incluidos en el presente formulario. La UNIVERSIDAD DE JAÉN cuenta con un Delegado de Protección de Datos nombrado ante el Consejo de Transparencia y Protección de Datos de Andalucía al que puede contactar en la dirección: </w:t>
      </w:r>
      <w:hyperlink r:id="rId9" w:history="1">
        <w:r w:rsidRPr="00CC3A98">
          <w:rPr>
            <w:rStyle w:val="Hipervnculo"/>
            <w:sz w:val="14"/>
            <w:szCs w:val="14"/>
          </w:rPr>
          <w:t>dpo@ujaen.es</w:t>
        </w:r>
      </w:hyperlink>
      <w:r w:rsidRPr="00CC3A98">
        <w:rPr>
          <w:sz w:val="14"/>
          <w:szCs w:val="14"/>
        </w:rPr>
        <w:t xml:space="preserve">. Los datos se tratan con la finalidad de gestionar la edición, difusión y publicación de la producción científica, docente, técnica y cultural. La legitimación para el tratamiento viene dada por el cumplimiento de una obligación legal y misión y poder público (Ley Orgánica 6/2001 de Universidades, parcialmente reformada por la Ley 4/2007), la ejecución del contrato de edición, y en el consentimiento expresamente manifestado por el interesado. Los datos serán expuestos en los medios digitales de la Universidad de Jaén. El interesado podrá ejercitar los derechos de acceso, rectificación, oposición, supresión, limitación del tratamiento, portabilidad y de no ser objeto de decisiones individualizadas. Para ejercitar los derechos deberá presentar un escrito en la dirección postal o electrónica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El supuesto que considere que sus derechos no han sido debidamente atendidos, puede presentar una reclamación ante el Consejo de Transparencia y Protección de Datos de Andalucía. </w:t>
      </w:r>
      <w:hyperlink r:id="rId10" w:history="1">
        <w:r w:rsidRPr="00CC3A98">
          <w:rPr>
            <w:rStyle w:val="Hipervnculo"/>
            <w:sz w:val="14"/>
            <w:szCs w:val="14"/>
          </w:rPr>
          <w:t>www.ctpdandalucia.es</w:t>
        </w:r>
      </w:hyperlink>
      <w:r w:rsidRPr="00CC3A98">
        <w:rPr>
          <w:sz w:val="14"/>
          <w:szCs w:val="14"/>
        </w:rPr>
        <w:t>"</w:t>
      </w:r>
    </w:p>
    <w:sectPr w:rsidR="00CC3A98" w:rsidRPr="00CC3A98" w:rsidSect="00D339D1">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556" w:right="1134" w:bottom="209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4C13" w14:textId="77777777" w:rsidR="00BC0575" w:rsidRDefault="00BC0575" w:rsidP="008004BD">
      <w:r>
        <w:separator/>
      </w:r>
    </w:p>
  </w:endnote>
  <w:endnote w:type="continuationSeparator" w:id="0">
    <w:p w14:paraId="585F955F" w14:textId="77777777" w:rsidR="00BC0575" w:rsidRDefault="00BC0575"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92D" w14:textId="77777777" w:rsidR="00956C7C" w:rsidRDefault="00956C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4F2" w14:textId="77777777" w:rsidR="00FB0AE3" w:rsidRDefault="000B35FF">
    <w:pPr>
      <w:pStyle w:val="Piedepgina"/>
    </w:pPr>
    <w:r>
      <w:rPr>
        <w:noProof/>
        <w:lang w:val="es-ES" w:eastAsia="es-ES"/>
      </w:rPr>
      <w:drawing>
        <wp:anchor distT="0" distB="0" distL="114300" distR="114300" simplePos="0" relativeHeight="251663360" behindDoc="1" locked="0" layoutInCell="1" allowOverlap="1" wp14:anchorId="09DD8F43" wp14:editId="13CDA8BA">
          <wp:simplePos x="0" y="0"/>
          <wp:positionH relativeFrom="column">
            <wp:posOffset>-335915</wp:posOffset>
          </wp:positionH>
          <wp:positionV relativeFrom="paragraph">
            <wp:posOffset>142240</wp:posOffset>
          </wp:positionV>
          <wp:extent cx="659130" cy="22987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 cy="22987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53CEAD11" wp14:editId="3AD23DEE">
              <wp:simplePos x="0" y="0"/>
              <wp:positionH relativeFrom="column">
                <wp:posOffset>-335915</wp:posOffset>
              </wp:positionH>
              <wp:positionV relativeFrom="paragraph">
                <wp:posOffset>-687705</wp:posOffset>
              </wp:positionV>
              <wp:extent cx="2283460" cy="112395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83460" cy="1123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EA00A" w14:textId="77777777" w:rsidR="000B35FF" w:rsidRDefault="00633804" w:rsidP="000B35FF">
                          <w:pPr>
                            <w:spacing w:after="0" w:line="324" w:lineRule="auto"/>
                            <w:rPr>
                              <w:rFonts w:ascii="Arial" w:hAnsi="Arial" w:cs="Arial"/>
                              <w:b/>
                              <w:bCs/>
                              <w:sz w:val="16"/>
                              <w:szCs w:val="16"/>
                            </w:rPr>
                          </w:pPr>
                          <w:r>
                            <w:rPr>
                              <w:rFonts w:ascii="Arial" w:hAnsi="Arial" w:cs="Arial"/>
                              <w:b/>
                              <w:bCs/>
                              <w:sz w:val="16"/>
                              <w:szCs w:val="16"/>
                            </w:rPr>
                            <w:t>Editorial de la Universidad de Jaén</w:t>
                          </w:r>
                        </w:p>
                        <w:p w14:paraId="166E6B8A" w14:textId="77777777" w:rsidR="000B35FF" w:rsidRDefault="00633804" w:rsidP="000B35FF">
                          <w:pPr>
                            <w:spacing w:after="0" w:line="324" w:lineRule="auto"/>
                            <w:rPr>
                              <w:rFonts w:ascii="Arial" w:hAnsi="Arial" w:cs="Arial"/>
                              <w:sz w:val="16"/>
                              <w:szCs w:val="16"/>
                            </w:rPr>
                          </w:pPr>
                          <w:r>
                            <w:rPr>
                              <w:rFonts w:ascii="Arial" w:hAnsi="Arial" w:cs="Arial"/>
                              <w:sz w:val="16"/>
                              <w:szCs w:val="16"/>
                            </w:rPr>
                            <w:t>Edificio Biblioteca B2</w:t>
                          </w:r>
                        </w:p>
                        <w:p w14:paraId="252040AF" w14:textId="77777777" w:rsidR="00FB0AE3" w:rsidRDefault="00FB0AE3" w:rsidP="000B35FF">
                          <w:pPr>
                            <w:spacing w:after="0" w:line="324" w:lineRule="auto"/>
                            <w:rPr>
                              <w:rFonts w:ascii="Arial" w:hAnsi="Arial" w:cs="Arial"/>
                              <w:sz w:val="16"/>
                              <w:szCs w:val="16"/>
                            </w:rPr>
                          </w:pPr>
                          <w:r w:rsidRPr="009D4411">
                            <w:rPr>
                              <w:rFonts w:ascii="Arial" w:hAnsi="Arial" w:cs="Arial"/>
                              <w:sz w:val="16"/>
                              <w:szCs w:val="16"/>
                            </w:rPr>
                            <w:t xml:space="preserve">Campus Las Lagunillas, s/n - 23071 </w:t>
                          </w:r>
                          <w:r w:rsidR="00633804">
                            <w:rPr>
                              <w:rFonts w:ascii="Arial" w:hAnsi="Arial" w:cs="Arial"/>
                              <w:sz w:val="16"/>
                              <w:szCs w:val="16"/>
                            </w:rPr>
                            <w:t>–</w:t>
                          </w:r>
                          <w:r w:rsidRPr="009D4411">
                            <w:rPr>
                              <w:rFonts w:ascii="Arial" w:hAnsi="Arial" w:cs="Arial"/>
                              <w:sz w:val="16"/>
                              <w:szCs w:val="16"/>
                            </w:rPr>
                            <w:t xml:space="preserve"> Jaén</w:t>
                          </w:r>
                        </w:p>
                        <w:p w14:paraId="615E5236" w14:textId="77777777" w:rsidR="00FB0AE3" w:rsidRPr="009D4411" w:rsidRDefault="00FB0AE3" w:rsidP="000B35FF">
                          <w:pPr>
                            <w:spacing w:after="0" w:line="324" w:lineRule="auto"/>
                            <w:rPr>
                              <w:rFonts w:ascii="Arial" w:hAnsi="Arial" w:cs="Arial"/>
                              <w:sz w:val="16"/>
                              <w:szCs w:val="16"/>
                            </w:rPr>
                          </w:pPr>
                          <w:r w:rsidRPr="009D4411">
                            <w:rPr>
                              <w:rFonts w:ascii="Arial" w:hAnsi="Arial" w:cs="Arial"/>
                              <w:sz w:val="16"/>
                              <w:szCs w:val="16"/>
                            </w:rPr>
                            <w:t xml:space="preserve">Tlf: +34 953 212 </w:t>
                          </w:r>
                          <w:r w:rsidR="00637D32">
                            <w:rPr>
                              <w:rFonts w:ascii="Arial" w:hAnsi="Arial" w:cs="Arial"/>
                              <w:sz w:val="16"/>
                              <w:szCs w:val="16"/>
                            </w:rPr>
                            <w:t>3</w:t>
                          </w:r>
                          <w:r w:rsidR="00633804">
                            <w:rPr>
                              <w:rFonts w:ascii="Arial" w:hAnsi="Arial" w:cs="Arial"/>
                              <w:sz w:val="16"/>
                              <w:szCs w:val="16"/>
                            </w:rPr>
                            <w:t>5</w:t>
                          </w:r>
                          <w:r w:rsidR="00637D32">
                            <w:rPr>
                              <w:rFonts w:ascii="Arial" w:hAnsi="Arial" w:cs="Arial"/>
                              <w:sz w:val="16"/>
                              <w:szCs w:val="16"/>
                            </w:rPr>
                            <w:t>5</w:t>
                          </w:r>
                        </w:p>
                        <w:p w14:paraId="7A84DD3F" w14:textId="14DACA0A" w:rsidR="00FB0AE3" w:rsidRPr="009D4411" w:rsidRDefault="00BC0575" w:rsidP="00FB0AE3">
                          <w:pPr>
                            <w:spacing w:line="324" w:lineRule="auto"/>
                            <w:rPr>
                              <w:rFonts w:ascii="Arial" w:hAnsi="Arial" w:cs="Arial"/>
                              <w:sz w:val="16"/>
                              <w:szCs w:val="16"/>
                            </w:rPr>
                          </w:pPr>
                          <w:hyperlink r:id="rId2" w:history="1">
                            <w:r w:rsidR="00633804" w:rsidRPr="000B35FF">
                              <w:rPr>
                                <w:rStyle w:val="Hipervnculo"/>
                                <w:rFonts w:ascii="Arial" w:hAnsi="Arial" w:cs="Arial"/>
                                <w:sz w:val="16"/>
                                <w:szCs w:val="16"/>
                              </w:rPr>
                              <w:t>e</w:t>
                            </w:r>
                            <w:r w:rsidR="00637D32" w:rsidRPr="000B35FF">
                              <w:rPr>
                                <w:rStyle w:val="Hipervnculo"/>
                                <w:rFonts w:ascii="Arial" w:hAnsi="Arial" w:cs="Arial"/>
                                <w:sz w:val="16"/>
                                <w:szCs w:val="16"/>
                              </w:rPr>
                              <w:t>ditorial</w:t>
                            </w:r>
                            <w:r w:rsidR="00FB0AE3" w:rsidRPr="000B35FF">
                              <w:rPr>
                                <w:rStyle w:val="Hipervnculo"/>
                                <w:rFonts w:ascii="Arial" w:hAnsi="Arial" w:cs="Arial"/>
                                <w:sz w:val="16"/>
                                <w:szCs w:val="16"/>
                              </w:rPr>
                              <w:t>@uja</w:t>
                            </w:r>
                            <w:r w:rsidR="00637D32" w:rsidRPr="000B35FF">
                              <w:rPr>
                                <w:rStyle w:val="Hipervnculo"/>
                                <w:rFonts w:ascii="Arial" w:hAnsi="Arial" w:cs="Arial"/>
                                <w:sz w:val="16"/>
                                <w:szCs w:val="16"/>
                              </w:rPr>
                              <w:t>en</w:t>
                            </w:r>
                            <w:r w:rsidR="00FB0AE3" w:rsidRPr="000B35FF">
                              <w:rPr>
                                <w:rStyle w:val="Hipervnculo"/>
                                <w:rFonts w:ascii="Arial" w:hAnsi="Arial" w:cs="Arial"/>
                                <w:sz w:val="16"/>
                                <w:szCs w:val="16"/>
                              </w:rPr>
                              <w:t>.es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AD11" id="_x0000_t202" coordsize="21600,21600" o:spt="202" path="m,l,21600r21600,l21600,xe">
              <v:stroke joinstyle="miter"/>
              <v:path gradientshapeok="t" o:connecttype="rect"/>
            </v:shapetype>
            <v:shape id="Cuadro de texto 4" o:spid="_x0000_s1026" type="#_x0000_t202" style="position:absolute;margin-left:-26.45pt;margin-top:-54.15pt;width:179.8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" filled="f" stroked="f">
              <v:textbox>
                <w:txbxContent>
                  <w:p w14:paraId="2E9EA00A" w14:textId="77777777" w:rsidR="000B35FF" w:rsidRDefault="00633804" w:rsidP="000B35FF">
                    <w:pPr>
                      <w:spacing w:after="0" w:line="324" w:lineRule="auto"/>
                      <w:rPr>
                        <w:rFonts w:ascii="Arial" w:hAnsi="Arial" w:cs="Arial"/>
                        <w:b/>
                        <w:bCs/>
                        <w:sz w:val="16"/>
                        <w:szCs w:val="16"/>
                      </w:rPr>
                    </w:pPr>
                    <w:r>
                      <w:rPr>
                        <w:rFonts w:ascii="Arial" w:hAnsi="Arial" w:cs="Arial"/>
                        <w:b/>
                        <w:bCs/>
                        <w:sz w:val="16"/>
                        <w:szCs w:val="16"/>
                      </w:rPr>
                      <w:t>Editorial de la Universidad de Jaén</w:t>
                    </w:r>
                  </w:p>
                  <w:p w14:paraId="166E6B8A" w14:textId="77777777" w:rsidR="000B35FF" w:rsidRDefault="00633804" w:rsidP="000B35FF">
                    <w:pPr>
                      <w:spacing w:after="0" w:line="324" w:lineRule="auto"/>
                      <w:rPr>
                        <w:rFonts w:ascii="Arial" w:hAnsi="Arial" w:cs="Arial"/>
                        <w:sz w:val="16"/>
                        <w:szCs w:val="16"/>
                      </w:rPr>
                    </w:pPr>
                    <w:r>
                      <w:rPr>
                        <w:rFonts w:ascii="Arial" w:hAnsi="Arial" w:cs="Arial"/>
                        <w:sz w:val="16"/>
                        <w:szCs w:val="16"/>
                      </w:rPr>
                      <w:t>Edificio Biblioteca B2</w:t>
                    </w:r>
                  </w:p>
                  <w:p w14:paraId="252040AF" w14:textId="77777777" w:rsidR="00FB0AE3" w:rsidRDefault="00FB0AE3" w:rsidP="000B35FF">
                    <w:pPr>
                      <w:spacing w:after="0" w:line="324" w:lineRule="auto"/>
                      <w:rPr>
                        <w:rFonts w:ascii="Arial" w:hAnsi="Arial" w:cs="Arial"/>
                        <w:sz w:val="16"/>
                        <w:szCs w:val="16"/>
                      </w:rPr>
                    </w:pPr>
                    <w:r w:rsidRPr="009D4411">
                      <w:rPr>
                        <w:rFonts w:ascii="Arial" w:hAnsi="Arial" w:cs="Arial"/>
                        <w:sz w:val="16"/>
                        <w:szCs w:val="16"/>
                      </w:rPr>
                      <w:t xml:space="preserve">Campus Las Lagunillas, s/n - 23071 </w:t>
                    </w:r>
                    <w:r w:rsidR="00633804">
                      <w:rPr>
                        <w:rFonts w:ascii="Arial" w:hAnsi="Arial" w:cs="Arial"/>
                        <w:sz w:val="16"/>
                        <w:szCs w:val="16"/>
                      </w:rPr>
                      <w:t>–</w:t>
                    </w:r>
                    <w:r w:rsidRPr="009D4411">
                      <w:rPr>
                        <w:rFonts w:ascii="Arial" w:hAnsi="Arial" w:cs="Arial"/>
                        <w:sz w:val="16"/>
                        <w:szCs w:val="16"/>
                      </w:rPr>
                      <w:t xml:space="preserve"> Jaén</w:t>
                    </w:r>
                  </w:p>
                  <w:p w14:paraId="615E5236" w14:textId="77777777" w:rsidR="00FB0AE3" w:rsidRPr="009D4411" w:rsidRDefault="00FB0AE3" w:rsidP="000B35FF">
                    <w:pPr>
                      <w:spacing w:after="0" w:line="324" w:lineRule="auto"/>
                      <w:rPr>
                        <w:rFonts w:ascii="Arial" w:hAnsi="Arial" w:cs="Arial"/>
                        <w:sz w:val="16"/>
                        <w:szCs w:val="16"/>
                      </w:rPr>
                    </w:pPr>
                    <w:r w:rsidRPr="009D4411">
                      <w:rPr>
                        <w:rFonts w:ascii="Arial" w:hAnsi="Arial" w:cs="Arial"/>
                        <w:sz w:val="16"/>
                        <w:szCs w:val="16"/>
                      </w:rPr>
                      <w:t xml:space="preserve">Tlf: +34 953 212 </w:t>
                    </w:r>
                    <w:r w:rsidR="00637D32">
                      <w:rPr>
                        <w:rFonts w:ascii="Arial" w:hAnsi="Arial" w:cs="Arial"/>
                        <w:sz w:val="16"/>
                        <w:szCs w:val="16"/>
                      </w:rPr>
                      <w:t>3</w:t>
                    </w:r>
                    <w:r w:rsidR="00633804">
                      <w:rPr>
                        <w:rFonts w:ascii="Arial" w:hAnsi="Arial" w:cs="Arial"/>
                        <w:sz w:val="16"/>
                        <w:szCs w:val="16"/>
                      </w:rPr>
                      <w:t>5</w:t>
                    </w:r>
                    <w:r w:rsidR="00637D32">
                      <w:rPr>
                        <w:rFonts w:ascii="Arial" w:hAnsi="Arial" w:cs="Arial"/>
                        <w:sz w:val="16"/>
                        <w:szCs w:val="16"/>
                      </w:rPr>
                      <w:t>5</w:t>
                    </w:r>
                  </w:p>
                  <w:p w14:paraId="7A84DD3F" w14:textId="14DACA0A" w:rsidR="00FB0AE3" w:rsidRPr="009D4411" w:rsidRDefault="00BC0575" w:rsidP="00FB0AE3">
                    <w:pPr>
                      <w:spacing w:line="324" w:lineRule="auto"/>
                      <w:rPr>
                        <w:rFonts w:ascii="Arial" w:hAnsi="Arial" w:cs="Arial"/>
                        <w:sz w:val="16"/>
                        <w:szCs w:val="16"/>
                      </w:rPr>
                    </w:pPr>
                    <w:hyperlink r:id="rId3" w:history="1">
                      <w:r w:rsidR="00633804" w:rsidRPr="000B35FF">
                        <w:rPr>
                          <w:rStyle w:val="Hipervnculo"/>
                          <w:rFonts w:ascii="Arial" w:hAnsi="Arial" w:cs="Arial"/>
                          <w:sz w:val="16"/>
                          <w:szCs w:val="16"/>
                        </w:rPr>
                        <w:t>e</w:t>
                      </w:r>
                      <w:r w:rsidR="00637D32" w:rsidRPr="000B35FF">
                        <w:rPr>
                          <w:rStyle w:val="Hipervnculo"/>
                          <w:rFonts w:ascii="Arial" w:hAnsi="Arial" w:cs="Arial"/>
                          <w:sz w:val="16"/>
                          <w:szCs w:val="16"/>
                        </w:rPr>
                        <w:t>ditorial</w:t>
                      </w:r>
                      <w:r w:rsidR="00FB0AE3" w:rsidRPr="000B35FF">
                        <w:rPr>
                          <w:rStyle w:val="Hipervnculo"/>
                          <w:rFonts w:ascii="Arial" w:hAnsi="Arial" w:cs="Arial"/>
                          <w:sz w:val="16"/>
                          <w:szCs w:val="16"/>
                        </w:rPr>
                        <w:t>@uja</w:t>
                      </w:r>
                      <w:r w:rsidR="00637D32" w:rsidRPr="000B35FF">
                        <w:rPr>
                          <w:rStyle w:val="Hipervnculo"/>
                          <w:rFonts w:ascii="Arial" w:hAnsi="Arial" w:cs="Arial"/>
                          <w:sz w:val="16"/>
                          <w:szCs w:val="16"/>
                        </w:rPr>
                        <w:t>en</w:t>
                      </w:r>
                      <w:r w:rsidR="00FB0AE3" w:rsidRPr="000B35FF">
                        <w:rPr>
                          <w:rStyle w:val="Hipervnculo"/>
                          <w:rFonts w:ascii="Arial" w:hAnsi="Arial" w:cs="Arial"/>
                          <w:sz w:val="16"/>
                          <w:szCs w:val="16"/>
                        </w:rPr>
                        <w:t>.es</w:t>
                      </w:r>
                    </w:hyperlink>
                  </w:p>
                </w:txbxContent>
              </v:textbox>
              <w10:wrap type="square"/>
            </v:shape>
          </w:pict>
        </mc:Fallback>
      </mc:AlternateContent>
    </w:r>
    <w:r w:rsidR="006F18C6">
      <w:rPr>
        <w:noProof/>
        <w:lang w:val="es-ES" w:eastAsia="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2C67" w14:textId="77777777" w:rsidR="00956C7C" w:rsidRDefault="00956C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7905" w14:textId="77777777" w:rsidR="00BC0575" w:rsidRDefault="00BC0575" w:rsidP="008004BD">
      <w:r>
        <w:separator/>
      </w:r>
    </w:p>
  </w:footnote>
  <w:footnote w:type="continuationSeparator" w:id="0">
    <w:p w14:paraId="7DBD367B" w14:textId="77777777" w:rsidR="00BC0575" w:rsidRDefault="00BC0575"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1FBE" w14:textId="77777777" w:rsidR="00956C7C" w:rsidRDefault="00956C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AA4F" w14:textId="77777777" w:rsidR="008004BD" w:rsidRDefault="00BC0575" w:rsidP="00633804">
    <w:pPr>
      <w:pStyle w:val="Encabezado"/>
      <w:ind w:left="-993"/>
    </w:pPr>
    <w:sdt>
      <w:sdtPr>
        <w:id w:val="-59094980"/>
        <w:docPartObj>
          <w:docPartGallery w:val="Page Numbers (Margins)"/>
          <w:docPartUnique/>
        </w:docPartObj>
      </w:sdtPr>
      <w:sdtEndPr/>
      <w:sdtContent/>
    </w:sdt>
    <w:r w:rsidR="001F5176">
      <w:rPr>
        <w:noProof/>
        <w:lang w:val="es-ES" w:eastAsia="es-ES"/>
      </w:rPr>
      <w:drawing>
        <wp:anchor distT="0" distB="0" distL="114300" distR="114300" simplePos="0" relativeHeight="251666432" behindDoc="1" locked="0" layoutInCell="1" allowOverlap="1" wp14:anchorId="14069A15" wp14:editId="5C51E447">
          <wp:simplePos x="0" y="0"/>
          <wp:positionH relativeFrom="column">
            <wp:posOffset>4006215</wp:posOffset>
          </wp:positionH>
          <wp:positionV relativeFrom="paragraph">
            <wp:posOffset>358140</wp:posOffset>
          </wp:positionV>
          <wp:extent cx="1949278" cy="882015"/>
          <wp:effectExtent l="0" t="0" r="6985" b="698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ct.png"/>
                  <pic:cNvPicPr/>
                </pic:nvPicPr>
                <pic:blipFill>
                  <a:blip r:embed="rId1">
                    <a:extLst>
                      <a:ext uri="{28A0092B-C50C-407E-A947-70E740481C1C}">
                        <a14:useLocalDpi xmlns:a14="http://schemas.microsoft.com/office/drawing/2010/main" val="0"/>
                      </a:ext>
                    </a:extLst>
                  </a:blip>
                  <a:stretch>
                    <a:fillRect/>
                  </a:stretch>
                </pic:blipFill>
                <pic:spPr>
                  <a:xfrm>
                    <a:off x="0" y="0"/>
                    <a:ext cx="1949278" cy="882015"/>
                  </a:xfrm>
                  <a:prstGeom prst="rect">
                    <a:avLst/>
                  </a:prstGeom>
                </pic:spPr>
              </pic:pic>
            </a:graphicData>
          </a:graphic>
          <wp14:sizeRelH relativeFrom="page">
            <wp14:pctWidth>0</wp14:pctWidth>
          </wp14:sizeRelH>
          <wp14:sizeRelV relativeFrom="page">
            <wp14:pctHeight>0</wp14:pctHeight>
          </wp14:sizeRelV>
        </wp:anchor>
      </w:drawing>
    </w:r>
    <w:r w:rsidR="00633804">
      <w:rPr>
        <w:noProof/>
        <w:lang w:val="es-ES" w:eastAsia="es-ES"/>
      </w:rPr>
      <w:drawing>
        <wp:inline distT="0" distB="0" distL="0" distR="0" wp14:anchorId="4CAF7107" wp14:editId="018FEF57">
          <wp:extent cx="2151929" cy="1655999"/>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Ån Principal-01.jpg"/>
                  <pic:cNvPicPr/>
                </pic:nvPicPr>
                <pic:blipFill rotWithShape="1">
                  <a:blip r:embed="rId2">
                    <a:alphaModFix/>
                    <a:extLst>
                      <a:ext uri="{28A0092B-C50C-407E-A947-70E740481C1C}">
                        <a14:useLocalDpi xmlns:a14="http://schemas.microsoft.com/office/drawing/2010/main" val="0"/>
                      </a:ext>
                    </a:extLst>
                  </a:blip>
                  <a:srcRect l="4757" t="15875" r="4757" b="-2911"/>
                  <a:stretch/>
                </pic:blipFill>
                <pic:spPr bwMode="auto">
                  <a:xfrm>
                    <a:off x="0" y="0"/>
                    <a:ext cx="2167389" cy="1667896"/>
                  </a:xfrm>
                  <a:prstGeom prst="rect">
                    <a:avLst/>
                  </a:prstGeom>
                  <a:ln>
                    <a:noFill/>
                  </a:ln>
                  <a:extLst>
                    <a:ext uri="{53640926-AAD7-44D8-BBD7-CCE9431645EC}">
                      <a14:shadowObscured xmlns:a14="http://schemas.microsoft.com/office/drawing/2010/main"/>
                    </a:ext>
                  </a:extLst>
                </pic:spPr>
              </pic:pic>
            </a:graphicData>
          </a:graphic>
        </wp:inline>
      </w:drawing>
    </w:r>
    <w:r w:rsidR="001F517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469C" w14:textId="77777777" w:rsidR="00956C7C" w:rsidRDefault="00956C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2" w:hanging="360"/>
      </w:pPr>
      <w:rPr>
        <w:rFonts w:ascii="Times New Roman" w:hAnsi="Times New Roman" w:cs="Times New Roman"/>
        <w:b w:val="0"/>
        <w:bCs w:val="0"/>
        <w:w w:val="100"/>
        <w:sz w:val="22"/>
        <w:szCs w:val="22"/>
      </w:rPr>
    </w:lvl>
    <w:lvl w:ilvl="1">
      <w:numFmt w:val="bullet"/>
      <w:lvlText w:val="•"/>
      <w:lvlJc w:val="left"/>
      <w:pPr>
        <w:ind w:left="1607" w:hanging="360"/>
      </w:pPr>
    </w:lvl>
    <w:lvl w:ilvl="2">
      <w:numFmt w:val="bullet"/>
      <w:lvlText w:val="•"/>
      <w:lvlJc w:val="left"/>
      <w:pPr>
        <w:ind w:left="2395" w:hanging="360"/>
      </w:pPr>
    </w:lvl>
    <w:lvl w:ilvl="3">
      <w:numFmt w:val="bullet"/>
      <w:lvlText w:val="•"/>
      <w:lvlJc w:val="left"/>
      <w:pPr>
        <w:ind w:left="3183" w:hanging="360"/>
      </w:pPr>
    </w:lvl>
    <w:lvl w:ilvl="4">
      <w:numFmt w:val="bullet"/>
      <w:lvlText w:val="•"/>
      <w:lvlJc w:val="left"/>
      <w:pPr>
        <w:ind w:left="3971" w:hanging="360"/>
      </w:pPr>
    </w:lvl>
    <w:lvl w:ilvl="5">
      <w:numFmt w:val="bullet"/>
      <w:lvlText w:val="•"/>
      <w:lvlJc w:val="left"/>
      <w:pPr>
        <w:ind w:left="4759" w:hanging="360"/>
      </w:pPr>
    </w:lvl>
    <w:lvl w:ilvl="6">
      <w:numFmt w:val="bullet"/>
      <w:lvlText w:val="•"/>
      <w:lvlJc w:val="left"/>
      <w:pPr>
        <w:ind w:left="5547" w:hanging="360"/>
      </w:pPr>
    </w:lvl>
    <w:lvl w:ilvl="7">
      <w:numFmt w:val="bullet"/>
      <w:lvlText w:val="•"/>
      <w:lvlJc w:val="left"/>
      <w:pPr>
        <w:ind w:left="6335" w:hanging="360"/>
      </w:pPr>
    </w:lvl>
    <w:lvl w:ilvl="8">
      <w:numFmt w:val="bullet"/>
      <w:lvlText w:val="•"/>
      <w:lvlJc w:val="left"/>
      <w:pPr>
        <w:ind w:left="7123" w:hanging="360"/>
      </w:pPr>
    </w:lvl>
  </w:abstractNum>
  <w:abstractNum w:abstractNumId="1" w15:restartNumberingAfterBreak="0">
    <w:nsid w:val="03822F66"/>
    <w:multiLevelType w:val="hybridMultilevel"/>
    <w:tmpl w:val="5136EE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E7AF2"/>
    <w:multiLevelType w:val="hybridMultilevel"/>
    <w:tmpl w:val="8266E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8C29D2"/>
    <w:multiLevelType w:val="hybridMultilevel"/>
    <w:tmpl w:val="2236E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BF5A30"/>
    <w:multiLevelType w:val="hybridMultilevel"/>
    <w:tmpl w:val="5E56892A"/>
    <w:lvl w:ilvl="0" w:tplc="B100C8D8">
      <w:start w:val="1"/>
      <w:numFmt w:val="decimal"/>
      <w:lvlText w:val="%1."/>
      <w:lvlJc w:val="left"/>
      <w:pPr>
        <w:ind w:left="72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B8"/>
    <w:rsid w:val="000058A9"/>
    <w:rsid w:val="0002430A"/>
    <w:rsid w:val="00033988"/>
    <w:rsid w:val="00047853"/>
    <w:rsid w:val="00061D09"/>
    <w:rsid w:val="00073BF0"/>
    <w:rsid w:val="000B35FF"/>
    <w:rsid w:val="00112C67"/>
    <w:rsid w:val="001411DF"/>
    <w:rsid w:val="0015151F"/>
    <w:rsid w:val="00177021"/>
    <w:rsid w:val="001A20C5"/>
    <w:rsid w:val="001F3711"/>
    <w:rsid w:val="001F5176"/>
    <w:rsid w:val="002108BE"/>
    <w:rsid w:val="002166EB"/>
    <w:rsid w:val="002218B7"/>
    <w:rsid w:val="00240761"/>
    <w:rsid w:val="00241F20"/>
    <w:rsid w:val="002547D9"/>
    <w:rsid w:val="002A0E67"/>
    <w:rsid w:val="002B6651"/>
    <w:rsid w:val="002C312A"/>
    <w:rsid w:val="002E3BC8"/>
    <w:rsid w:val="002F41F2"/>
    <w:rsid w:val="0032079A"/>
    <w:rsid w:val="0032788C"/>
    <w:rsid w:val="00346C75"/>
    <w:rsid w:val="00357CAF"/>
    <w:rsid w:val="003617A8"/>
    <w:rsid w:val="00387EE7"/>
    <w:rsid w:val="003A2A8E"/>
    <w:rsid w:val="0041376F"/>
    <w:rsid w:val="00432411"/>
    <w:rsid w:val="004327BE"/>
    <w:rsid w:val="004638EF"/>
    <w:rsid w:val="004B47DA"/>
    <w:rsid w:val="004D5042"/>
    <w:rsid w:val="004F17F5"/>
    <w:rsid w:val="00500CB5"/>
    <w:rsid w:val="005460B3"/>
    <w:rsid w:val="00586027"/>
    <w:rsid w:val="00587957"/>
    <w:rsid w:val="005A52C2"/>
    <w:rsid w:val="005B62FB"/>
    <w:rsid w:val="0060309A"/>
    <w:rsid w:val="006044E1"/>
    <w:rsid w:val="00626EF9"/>
    <w:rsid w:val="00633804"/>
    <w:rsid w:val="00633E27"/>
    <w:rsid w:val="00637D32"/>
    <w:rsid w:val="0065339B"/>
    <w:rsid w:val="006A3221"/>
    <w:rsid w:val="006D374F"/>
    <w:rsid w:val="006F18C6"/>
    <w:rsid w:val="0070503B"/>
    <w:rsid w:val="00712045"/>
    <w:rsid w:val="00737E7A"/>
    <w:rsid w:val="00746C20"/>
    <w:rsid w:val="00752742"/>
    <w:rsid w:val="00783E2E"/>
    <w:rsid w:val="00794BD7"/>
    <w:rsid w:val="007C3040"/>
    <w:rsid w:val="007D3EDA"/>
    <w:rsid w:val="008004BD"/>
    <w:rsid w:val="00817AC0"/>
    <w:rsid w:val="00891179"/>
    <w:rsid w:val="008B7C8E"/>
    <w:rsid w:val="008D19FB"/>
    <w:rsid w:val="008E2B0E"/>
    <w:rsid w:val="008F59CF"/>
    <w:rsid w:val="009216F3"/>
    <w:rsid w:val="0094553A"/>
    <w:rsid w:val="009548E9"/>
    <w:rsid w:val="0095503F"/>
    <w:rsid w:val="00956C7C"/>
    <w:rsid w:val="009666B3"/>
    <w:rsid w:val="009955EA"/>
    <w:rsid w:val="009A5437"/>
    <w:rsid w:val="009C2C5C"/>
    <w:rsid w:val="009F3312"/>
    <w:rsid w:val="00A64E09"/>
    <w:rsid w:val="00AC073D"/>
    <w:rsid w:val="00AD2575"/>
    <w:rsid w:val="00B04AE9"/>
    <w:rsid w:val="00B26AEF"/>
    <w:rsid w:val="00B41831"/>
    <w:rsid w:val="00B45926"/>
    <w:rsid w:val="00B5494D"/>
    <w:rsid w:val="00B61DCD"/>
    <w:rsid w:val="00B64A2D"/>
    <w:rsid w:val="00B670C6"/>
    <w:rsid w:val="00B70943"/>
    <w:rsid w:val="00B96934"/>
    <w:rsid w:val="00BB33B8"/>
    <w:rsid w:val="00BC0575"/>
    <w:rsid w:val="00BD2E92"/>
    <w:rsid w:val="00BD3E8D"/>
    <w:rsid w:val="00BF50D7"/>
    <w:rsid w:val="00C160C2"/>
    <w:rsid w:val="00CA4384"/>
    <w:rsid w:val="00CC3A98"/>
    <w:rsid w:val="00CD6EB7"/>
    <w:rsid w:val="00CF1728"/>
    <w:rsid w:val="00D103FF"/>
    <w:rsid w:val="00D339D1"/>
    <w:rsid w:val="00D45E88"/>
    <w:rsid w:val="00D46258"/>
    <w:rsid w:val="00D56CDE"/>
    <w:rsid w:val="00D80268"/>
    <w:rsid w:val="00D847E6"/>
    <w:rsid w:val="00DA5326"/>
    <w:rsid w:val="00DA6E38"/>
    <w:rsid w:val="00DE2833"/>
    <w:rsid w:val="00DF1FFA"/>
    <w:rsid w:val="00E15B15"/>
    <w:rsid w:val="00E17758"/>
    <w:rsid w:val="00E3212A"/>
    <w:rsid w:val="00E35AB8"/>
    <w:rsid w:val="00E50D10"/>
    <w:rsid w:val="00E9503C"/>
    <w:rsid w:val="00EA4C48"/>
    <w:rsid w:val="00EC71C1"/>
    <w:rsid w:val="00EE6975"/>
    <w:rsid w:val="00F1739E"/>
    <w:rsid w:val="00F75B31"/>
    <w:rsid w:val="00F82537"/>
    <w:rsid w:val="00FB0AE3"/>
    <w:rsid w:val="00FE303B"/>
    <w:rsid w:val="00FF34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F4186"/>
  <w15:docId w15:val="{9EFBC653-5ECF-4E88-80F6-59E94B4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D1"/>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1F3711"/>
    <w:pPr>
      <w:spacing w:after="0" w:line="240" w:lineRule="auto"/>
    </w:pPr>
    <w:rPr>
      <w:rFonts w:ascii="Segoe UI" w:hAnsi="Segoe UI" w:cs="Segoe UI"/>
      <w:sz w:val="18"/>
      <w:szCs w:val="18"/>
      <w:lang w:val="es-ES_tradnl"/>
    </w:rPr>
  </w:style>
  <w:style w:type="character" w:customStyle="1" w:styleId="TextodegloboCar">
    <w:name w:val="Texto de globo Car"/>
    <w:basedOn w:val="Fuentedeprrafopredeter"/>
    <w:link w:val="Textodeglobo"/>
    <w:uiPriority w:val="99"/>
    <w:semiHidden/>
    <w:rsid w:val="001F3711"/>
    <w:rPr>
      <w:rFonts w:ascii="Segoe UI" w:hAnsi="Segoe UI" w:cs="Segoe UI"/>
      <w:sz w:val="18"/>
      <w:szCs w:val="18"/>
    </w:rPr>
  </w:style>
  <w:style w:type="paragraph" w:styleId="Prrafodelista">
    <w:name w:val="List Paragraph"/>
    <w:basedOn w:val="Normal"/>
    <w:uiPriority w:val="34"/>
    <w:qFormat/>
    <w:rsid w:val="00817AC0"/>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Default">
    <w:name w:val="Default"/>
    <w:rsid w:val="00817AC0"/>
    <w:pPr>
      <w:autoSpaceDE w:val="0"/>
      <w:autoSpaceDN w:val="0"/>
      <w:adjustRightInd w:val="0"/>
    </w:pPr>
    <w:rPr>
      <w:rFonts w:ascii="Arial" w:eastAsia="Times New Roman" w:hAnsi="Arial" w:cs="Arial"/>
      <w:color w:val="000000"/>
      <w:lang w:val="es-ES" w:eastAsia="es-ES"/>
    </w:rPr>
  </w:style>
  <w:style w:type="character" w:styleId="Hipervnculo">
    <w:name w:val="Hyperlink"/>
    <w:basedOn w:val="Fuentedeprrafopredeter"/>
    <w:uiPriority w:val="99"/>
    <w:unhideWhenUsed/>
    <w:rsid w:val="00AD2575"/>
    <w:rPr>
      <w:color w:val="0563C1" w:themeColor="hyperlink"/>
      <w:u w:val="single"/>
    </w:rPr>
  </w:style>
  <w:style w:type="paragraph" w:customStyle="1" w:styleId="Estilonormal">
    <w:name w:val="Estilo normal"/>
    <w:basedOn w:val="Normal"/>
    <w:qFormat/>
    <w:rsid w:val="007D3EDA"/>
    <w:pPr>
      <w:spacing w:after="0" w:line="240" w:lineRule="auto"/>
    </w:pPr>
    <w:rPr>
      <w:rFonts w:ascii="Baskerville" w:hAnsi="Baskerville"/>
      <w:sz w:val="24"/>
      <w:szCs w:val="24"/>
      <w:lang w:val="es-ES_tradnl"/>
    </w:rPr>
  </w:style>
  <w:style w:type="character" w:styleId="Textodelmarcadordeposicin">
    <w:name w:val="Placeholder Text"/>
    <w:basedOn w:val="Fuentedeprrafopredeter"/>
    <w:uiPriority w:val="99"/>
    <w:semiHidden/>
    <w:rsid w:val="00891179"/>
    <w:rPr>
      <w:color w:val="808080"/>
    </w:rPr>
  </w:style>
  <w:style w:type="table" w:styleId="Tablaconcuadrcula">
    <w:name w:val="Table Grid"/>
    <w:basedOn w:val="Tablanormal"/>
    <w:uiPriority w:val="39"/>
    <w:rsid w:val="00D339D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3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61767">
      <w:bodyDiv w:val="1"/>
      <w:marLeft w:val="0"/>
      <w:marRight w:val="0"/>
      <w:marTop w:val="0"/>
      <w:marBottom w:val="0"/>
      <w:divBdr>
        <w:top w:val="none" w:sz="0" w:space="0" w:color="auto"/>
        <w:left w:val="none" w:sz="0" w:space="0" w:color="auto"/>
        <w:bottom w:val="none" w:sz="0" w:space="0" w:color="auto"/>
        <w:right w:val="none" w:sz="0" w:space="0" w:color="auto"/>
      </w:divBdr>
    </w:div>
    <w:div w:id="1925914979">
      <w:bodyDiv w:val="1"/>
      <w:marLeft w:val="0"/>
      <w:marRight w:val="0"/>
      <w:marTop w:val="0"/>
      <w:marBottom w:val="0"/>
      <w:divBdr>
        <w:top w:val="none" w:sz="0" w:space="0" w:color="auto"/>
        <w:left w:val="none" w:sz="0" w:space="0" w:color="auto"/>
        <w:bottom w:val="none" w:sz="0" w:space="0" w:color="auto"/>
        <w:right w:val="none" w:sz="0" w:space="0" w:color="auto"/>
      </w:divBdr>
    </w:div>
    <w:div w:id="213046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aen.es/servicios/servpub/sites/servicio_servpub/files/uploads/UJA%20EDITORIAL/Clasificacion%20THEMA.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pdandaluci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G:\Mi%20unidad\002%20PROTECCI&#211;N%20DE%20DATOS\CLAUSULAS\dpo@ujae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file:///Users/david/.Trash/editorial@ujaen.es" TargetMode="External"/><Relationship Id="rId2" Type="http://schemas.openxmlformats.org/officeDocument/2006/relationships/hyperlink" Target="file:///Users/david/.Trash/editorial@ujaen.es"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aciones\PROCESOS%20EDICION\Formatos%20revisados\3.%20Cdo.%20autor\UJA%20Editorial\Comunicaciones%20autor_Positiv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FE52A341644ABB8A4EFD9DEE3A62D"/>
        <w:category>
          <w:name w:val="General"/>
          <w:gallery w:val="placeholder"/>
        </w:category>
        <w:types>
          <w:type w:val="bbPlcHdr"/>
        </w:types>
        <w:behaviors>
          <w:behavior w:val="content"/>
        </w:behaviors>
        <w:guid w:val="{58AFFE1F-C7BB-4AB4-B8C7-EA3C796F3DE9}"/>
      </w:docPartPr>
      <w:docPartBody>
        <w:p w:rsidR="00737D80" w:rsidRDefault="00CC78E6" w:rsidP="00CC78E6">
          <w:pPr>
            <w:pStyle w:val="3E3FE52A341644ABB8A4EFD9DEE3A62D"/>
          </w:pPr>
          <w:r w:rsidRPr="0052338D">
            <w:rPr>
              <w:rStyle w:val="Textodelmarcadordeposicin"/>
            </w:rPr>
            <w:t>Elija un elemento.</w:t>
          </w:r>
        </w:p>
      </w:docPartBody>
    </w:docPart>
    <w:docPart>
      <w:docPartPr>
        <w:name w:val="732092B9A5A14FE8B6565F4F7FAD7F1D"/>
        <w:category>
          <w:name w:val="General"/>
          <w:gallery w:val="placeholder"/>
        </w:category>
        <w:types>
          <w:type w:val="bbPlcHdr"/>
        </w:types>
        <w:behaviors>
          <w:behavior w:val="content"/>
        </w:behaviors>
        <w:guid w:val="{8D6F8FFF-432B-43D9-A7F8-5EDA28969842}"/>
      </w:docPartPr>
      <w:docPartBody>
        <w:p w:rsidR="00737D80" w:rsidRDefault="00CC78E6" w:rsidP="00CC78E6">
          <w:pPr>
            <w:pStyle w:val="732092B9A5A14FE8B6565F4F7FAD7F1D"/>
          </w:pPr>
          <w:r w:rsidRPr="0052338D">
            <w:rPr>
              <w:rStyle w:val="Textodelmarcadordeposicin"/>
            </w:rPr>
            <w:t>Elija un elemento.</w:t>
          </w:r>
        </w:p>
      </w:docPartBody>
    </w:docPart>
    <w:docPart>
      <w:docPartPr>
        <w:name w:val="911B5E3CFEE541B0A33B4E6E56B61196"/>
        <w:category>
          <w:name w:val="General"/>
          <w:gallery w:val="placeholder"/>
        </w:category>
        <w:types>
          <w:type w:val="bbPlcHdr"/>
        </w:types>
        <w:behaviors>
          <w:behavior w:val="content"/>
        </w:behaviors>
        <w:guid w:val="{A9DFD6E7-8F70-4A2E-AB47-43317A7C7D15}"/>
      </w:docPartPr>
      <w:docPartBody>
        <w:p w:rsidR="00737D80" w:rsidRDefault="00CC78E6" w:rsidP="00CC78E6">
          <w:pPr>
            <w:pStyle w:val="911B5E3CFEE541B0A33B4E6E56B61196"/>
          </w:pPr>
          <w:r w:rsidRPr="0052338D">
            <w:rPr>
              <w:rStyle w:val="Textodelmarcadordeposicin"/>
            </w:rPr>
            <w:t>Elija un elemento.</w:t>
          </w:r>
        </w:p>
      </w:docPartBody>
    </w:docPart>
    <w:docPart>
      <w:docPartPr>
        <w:name w:val="22171D09DD814B17A7D08FE89F502CBA"/>
        <w:category>
          <w:name w:val="General"/>
          <w:gallery w:val="placeholder"/>
        </w:category>
        <w:types>
          <w:type w:val="bbPlcHdr"/>
        </w:types>
        <w:behaviors>
          <w:behavior w:val="content"/>
        </w:behaviors>
        <w:guid w:val="{21BECA3F-7A8D-45FB-8FE6-A20F1A20D2E5}"/>
      </w:docPartPr>
      <w:docPartBody>
        <w:p w:rsidR="00737D80" w:rsidRDefault="00CC78E6" w:rsidP="00CC78E6">
          <w:pPr>
            <w:pStyle w:val="22171D09DD814B17A7D08FE89F502CBA"/>
          </w:pPr>
          <w:r w:rsidRPr="0052338D">
            <w:rPr>
              <w:rStyle w:val="Textodelmarcadordeposicin"/>
            </w:rPr>
            <w:t>Elija un elemento.</w:t>
          </w:r>
        </w:p>
      </w:docPartBody>
    </w:docPart>
    <w:docPart>
      <w:docPartPr>
        <w:name w:val="87AA28D1C833454D9099BD48396BFA84"/>
        <w:category>
          <w:name w:val="General"/>
          <w:gallery w:val="placeholder"/>
        </w:category>
        <w:types>
          <w:type w:val="bbPlcHdr"/>
        </w:types>
        <w:behaviors>
          <w:behavior w:val="content"/>
        </w:behaviors>
        <w:guid w:val="{F5108775-3774-42B9-982F-BBBB08CC2795}"/>
      </w:docPartPr>
      <w:docPartBody>
        <w:p w:rsidR="00737D80" w:rsidRDefault="00CC78E6" w:rsidP="00CC78E6">
          <w:pPr>
            <w:pStyle w:val="87AA28D1C833454D9099BD48396BFA84"/>
          </w:pPr>
          <w:r w:rsidRPr="0052338D">
            <w:rPr>
              <w:rStyle w:val="Textodelmarcadordeposicin"/>
            </w:rPr>
            <w:t>Elija un elemento.</w:t>
          </w:r>
        </w:p>
      </w:docPartBody>
    </w:docPart>
    <w:docPart>
      <w:docPartPr>
        <w:name w:val="58EF9FF4AFD44F1693E1CC09BE6411B7"/>
        <w:category>
          <w:name w:val="General"/>
          <w:gallery w:val="placeholder"/>
        </w:category>
        <w:types>
          <w:type w:val="bbPlcHdr"/>
        </w:types>
        <w:behaviors>
          <w:behavior w:val="content"/>
        </w:behaviors>
        <w:guid w:val="{DD9557FB-5057-4E02-9F74-E68CA1F07D8A}"/>
      </w:docPartPr>
      <w:docPartBody>
        <w:p w:rsidR="00D876CD" w:rsidRDefault="00737D80" w:rsidP="00737D80">
          <w:pPr>
            <w:pStyle w:val="58EF9FF4AFD44F1693E1CC09BE6411B7"/>
          </w:pPr>
          <w:r w:rsidRPr="0052338D">
            <w:rPr>
              <w:rStyle w:val="Textodelmarcadordeposicin"/>
            </w:rPr>
            <w:t>Elija un elemento.</w:t>
          </w:r>
        </w:p>
      </w:docPartBody>
    </w:docPart>
    <w:docPart>
      <w:docPartPr>
        <w:name w:val="6F52E79133F642D4980791016FFC2996"/>
        <w:category>
          <w:name w:val="General"/>
          <w:gallery w:val="placeholder"/>
        </w:category>
        <w:types>
          <w:type w:val="bbPlcHdr"/>
        </w:types>
        <w:behaviors>
          <w:behavior w:val="content"/>
        </w:behaviors>
        <w:guid w:val="{FD58B757-C4CC-46DA-B7E8-20B4F81A0417}"/>
      </w:docPartPr>
      <w:docPartBody>
        <w:p w:rsidR="00D876CD" w:rsidRDefault="00737D80" w:rsidP="00737D80">
          <w:pPr>
            <w:pStyle w:val="6F52E79133F642D4980791016FFC2996"/>
          </w:pPr>
          <w:r w:rsidRPr="0052338D">
            <w:rPr>
              <w:rStyle w:val="Textodelmarcadordeposicin"/>
            </w:rPr>
            <w:t>Elija un elemento.</w:t>
          </w:r>
        </w:p>
      </w:docPartBody>
    </w:docPart>
    <w:docPart>
      <w:docPartPr>
        <w:name w:val="7D4B0AB7925045E88C6CEF4B32D672BA"/>
        <w:category>
          <w:name w:val="General"/>
          <w:gallery w:val="placeholder"/>
        </w:category>
        <w:types>
          <w:type w:val="bbPlcHdr"/>
        </w:types>
        <w:behaviors>
          <w:behavior w:val="content"/>
        </w:behaviors>
        <w:guid w:val="{CC15A785-B675-494D-AE73-B1BC605AD90B}"/>
      </w:docPartPr>
      <w:docPartBody>
        <w:p w:rsidR="00D876CD" w:rsidRDefault="00737D80" w:rsidP="00737D80">
          <w:pPr>
            <w:pStyle w:val="7D4B0AB7925045E88C6CEF4B32D672BA"/>
          </w:pPr>
          <w:r w:rsidRPr="0052338D">
            <w:rPr>
              <w:rStyle w:val="Textodelmarcadordeposicin"/>
            </w:rPr>
            <w:t>Elija un elemento.</w:t>
          </w:r>
        </w:p>
      </w:docPartBody>
    </w:docPart>
    <w:docPart>
      <w:docPartPr>
        <w:name w:val="2AC1EF57D6784E30A4065F77B5C7D009"/>
        <w:category>
          <w:name w:val="General"/>
          <w:gallery w:val="placeholder"/>
        </w:category>
        <w:types>
          <w:type w:val="bbPlcHdr"/>
        </w:types>
        <w:behaviors>
          <w:behavior w:val="content"/>
        </w:behaviors>
        <w:guid w:val="{DF274926-7AFF-49F3-9C3E-CF32B8113DB4}"/>
      </w:docPartPr>
      <w:docPartBody>
        <w:p w:rsidR="00D876CD" w:rsidRDefault="00737D80" w:rsidP="00737D80">
          <w:pPr>
            <w:pStyle w:val="2AC1EF57D6784E30A4065F77B5C7D009"/>
          </w:pPr>
          <w:r w:rsidRPr="0052338D">
            <w:rPr>
              <w:rStyle w:val="Textodelmarcadordeposicin"/>
            </w:rPr>
            <w:t>Elija un elemento.</w:t>
          </w:r>
        </w:p>
      </w:docPartBody>
    </w:docPart>
    <w:docPart>
      <w:docPartPr>
        <w:name w:val="EE88F42A35A44312AF43AD6C19FFFB8F"/>
        <w:category>
          <w:name w:val="General"/>
          <w:gallery w:val="placeholder"/>
        </w:category>
        <w:types>
          <w:type w:val="bbPlcHdr"/>
        </w:types>
        <w:behaviors>
          <w:behavior w:val="content"/>
        </w:behaviors>
        <w:guid w:val="{0E59BAEE-1952-4401-98B0-EC604F57788C}"/>
      </w:docPartPr>
      <w:docPartBody>
        <w:p w:rsidR="00D876CD" w:rsidRDefault="00737D80" w:rsidP="00737D80">
          <w:pPr>
            <w:pStyle w:val="EE88F42A35A44312AF43AD6C19FFFB8F"/>
          </w:pPr>
          <w:r w:rsidRPr="0052338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E6"/>
    <w:rsid w:val="001A330C"/>
    <w:rsid w:val="0044304B"/>
    <w:rsid w:val="005943BF"/>
    <w:rsid w:val="00737D80"/>
    <w:rsid w:val="00CC78E6"/>
    <w:rsid w:val="00D87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7D80"/>
    <w:rPr>
      <w:color w:val="808080"/>
    </w:rPr>
  </w:style>
  <w:style w:type="paragraph" w:customStyle="1" w:styleId="3E3FE52A341644ABB8A4EFD9DEE3A62D">
    <w:name w:val="3E3FE52A341644ABB8A4EFD9DEE3A62D"/>
    <w:rsid w:val="00CC78E6"/>
  </w:style>
  <w:style w:type="paragraph" w:customStyle="1" w:styleId="732092B9A5A14FE8B6565F4F7FAD7F1D">
    <w:name w:val="732092B9A5A14FE8B6565F4F7FAD7F1D"/>
    <w:rsid w:val="00CC78E6"/>
  </w:style>
  <w:style w:type="paragraph" w:customStyle="1" w:styleId="911B5E3CFEE541B0A33B4E6E56B61196">
    <w:name w:val="911B5E3CFEE541B0A33B4E6E56B61196"/>
    <w:rsid w:val="00CC78E6"/>
  </w:style>
  <w:style w:type="paragraph" w:customStyle="1" w:styleId="22171D09DD814B17A7D08FE89F502CBA">
    <w:name w:val="22171D09DD814B17A7D08FE89F502CBA"/>
    <w:rsid w:val="00CC78E6"/>
  </w:style>
  <w:style w:type="paragraph" w:customStyle="1" w:styleId="87AA28D1C833454D9099BD48396BFA84">
    <w:name w:val="87AA28D1C833454D9099BD48396BFA84"/>
    <w:rsid w:val="00CC78E6"/>
  </w:style>
  <w:style w:type="paragraph" w:customStyle="1" w:styleId="58EF9FF4AFD44F1693E1CC09BE6411B7">
    <w:name w:val="58EF9FF4AFD44F1693E1CC09BE6411B7"/>
    <w:rsid w:val="00737D80"/>
  </w:style>
  <w:style w:type="paragraph" w:customStyle="1" w:styleId="6F52E79133F642D4980791016FFC2996">
    <w:name w:val="6F52E79133F642D4980791016FFC2996"/>
    <w:rsid w:val="00737D80"/>
  </w:style>
  <w:style w:type="paragraph" w:customStyle="1" w:styleId="7D4B0AB7925045E88C6CEF4B32D672BA">
    <w:name w:val="7D4B0AB7925045E88C6CEF4B32D672BA"/>
    <w:rsid w:val="00737D80"/>
  </w:style>
  <w:style w:type="paragraph" w:customStyle="1" w:styleId="2AC1EF57D6784E30A4065F77B5C7D009">
    <w:name w:val="2AC1EF57D6784E30A4065F77B5C7D009"/>
    <w:rsid w:val="00737D80"/>
  </w:style>
  <w:style w:type="paragraph" w:customStyle="1" w:styleId="EE88F42A35A44312AF43AD6C19FFFB8F">
    <w:name w:val="EE88F42A35A44312AF43AD6C19FFFB8F"/>
    <w:rsid w:val="00737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7087-3523-478B-8220-10C2C632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Z:\Publicaciones\PROCESOS EDICION\Formatos revisados\3. Cdo. autor\UJA Editorial\Comunicaciones autor_Positiva.dotx</Template>
  <TotalTime>3</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cp:lastModifiedBy>David Vega Sabariego</cp:lastModifiedBy>
  <cp:revision>2</cp:revision>
  <cp:lastPrinted>2021-04-12T12:27:00Z</cp:lastPrinted>
  <dcterms:created xsi:type="dcterms:W3CDTF">2022-02-22T13:18:00Z</dcterms:created>
  <dcterms:modified xsi:type="dcterms:W3CDTF">2022-02-22T13:18:00Z</dcterms:modified>
</cp:coreProperties>
</file>